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9E" w:rsidRPr="00BC39AB" w:rsidRDefault="00A66B9E" w:rsidP="00A66B9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 xml:space="preserve">**This form is to be completed by the </w:t>
      </w:r>
      <w:r>
        <w:rPr>
          <w:rFonts w:ascii="Arial" w:hAnsi="Arial" w:cs="Arial"/>
          <w:b/>
          <w:bCs/>
          <w:color w:val="FF0000"/>
          <w:sz w:val="20"/>
          <w:szCs w:val="20"/>
        </w:rPr>
        <w:t>graduate student</w:t>
      </w:r>
      <w:r w:rsidR="00AF1F80">
        <w:rPr>
          <w:rFonts w:ascii="Arial" w:hAnsi="Arial" w:cs="Arial"/>
          <w:b/>
          <w:bCs/>
          <w:color w:val="FF0000"/>
          <w:sz w:val="20"/>
          <w:szCs w:val="20"/>
        </w:rPr>
        <w:t xml:space="preserve"> before field work begins</w:t>
      </w: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>**</w:t>
      </w:r>
    </w:p>
    <w:p w:rsidR="00A66B9E" w:rsidRPr="0009220A" w:rsidRDefault="00A7717C" w:rsidP="00A66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4263" wp14:editId="12AA9594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6629400" cy="1285875"/>
                <wp:effectExtent l="38100" t="3810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9E" w:rsidRPr="00840F74" w:rsidRDefault="00A66B9E" w:rsidP="00A66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</w:p>
                          <w:p w:rsidR="00A66B9E" w:rsidRDefault="00A66B9E" w:rsidP="00A66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 Health Science</w:t>
                            </w:r>
                          </w:p>
                          <w:p w:rsidR="00A66B9E" w:rsidRPr="00840F74" w:rsidRDefault="00A66B9E" w:rsidP="00A66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455B7C" w:rsidRDefault="00455B7C" w:rsidP="00A66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Student</w:t>
                            </w:r>
                            <w:r w:rsidR="00A66B9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One Health Field Research</w:t>
                            </w:r>
                          </w:p>
                          <w:p w:rsidR="00A66B9E" w:rsidRPr="00840F74" w:rsidRDefault="00455B7C" w:rsidP="00A66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Proposal Form</w:t>
                            </w:r>
                            <w:r w:rsidR="00A66B9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25pt;margin-top:10.2pt;width:52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" strokeweight="6pt">
                <v:stroke linestyle="thickBetweenThin"/>
                <v:textbox>
                  <w:txbxContent>
                    <w:p w:rsidR="00A66B9E" w:rsidRPr="00840F74" w:rsidRDefault="00A66B9E" w:rsidP="00A66B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</w:p>
                    <w:p w:rsidR="00A66B9E" w:rsidRDefault="00A66B9E" w:rsidP="00A66B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 Health Science</w:t>
                      </w:r>
                    </w:p>
                    <w:p w:rsidR="00A66B9E" w:rsidRPr="00840F74" w:rsidRDefault="00A66B9E" w:rsidP="00A66B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455B7C" w:rsidRDefault="00455B7C" w:rsidP="00A66B9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Student</w:t>
                      </w:r>
                      <w:r w:rsidR="00A66B9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One Health Field Research</w:t>
                      </w:r>
                    </w:p>
                    <w:p w:rsidR="00A66B9E" w:rsidRPr="00840F74" w:rsidRDefault="00455B7C" w:rsidP="00A66B9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Proposal Form</w:t>
                      </w:r>
                      <w:r w:rsidR="00A66B9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66B9E" w:rsidRDefault="00A66B9E" w:rsidP="00A66B9E">
      <w:pPr>
        <w:tabs>
          <w:tab w:val="left" w:pos="-1440"/>
        </w:tabs>
        <w:rPr>
          <w:rFonts w:ascii="Arial" w:hAnsi="Arial" w:cs="Arial"/>
          <w:color w:val="000000"/>
          <w:sz w:val="44"/>
          <w:szCs w:val="44"/>
        </w:rPr>
      </w:pPr>
    </w:p>
    <w:p w:rsidR="00A66B9E" w:rsidRDefault="00A66B9E" w:rsidP="00A66B9E">
      <w:pPr>
        <w:tabs>
          <w:tab w:val="left" w:pos="-1440"/>
        </w:tabs>
        <w:rPr>
          <w:rFonts w:ascii="Arial" w:hAnsi="Arial" w:cs="Arial"/>
          <w:color w:val="000000"/>
          <w:sz w:val="44"/>
          <w:szCs w:val="44"/>
        </w:rPr>
      </w:pPr>
    </w:p>
    <w:p w:rsidR="00455B7C" w:rsidRDefault="00455B7C" w:rsidP="00991FAA">
      <w:pPr>
        <w:tabs>
          <w:tab w:val="left" w:pos="-1440"/>
        </w:tabs>
        <w:rPr>
          <w:bCs/>
          <w:szCs w:val="20"/>
        </w:rPr>
      </w:pPr>
    </w:p>
    <w:p w:rsidR="00455B7C" w:rsidRDefault="00455B7C" w:rsidP="00991FAA">
      <w:pPr>
        <w:tabs>
          <w:tab w:val="left" w:pos="-1440"/>
        </w:tabs>
        <w:rPr>
          <w:bCs/>
          <w:szCs w:val="20"/>
        </w:rPr>
      </w:pPr>
    </w:p>
    <w:p w:rsidR="00A7717C" w:rsidRDefault="00A7717C" w:rsidP="00991FAA">
      <w:pPr>
        <w:tabs>
          <w:tab w:val="left" w:pos="-1440"/>
        </w:tabs>
        <w:rPr>
          <w:bCs/>
          <w:szCs w:val="20"/>
        </w:rPr>
      </w:pPr>
    </w:p>
    <w:p w:rsidR="00A7717C" w:rsidRDefault="00A7717C" w:rsidP="00991FAA">
      <w:pPr>
        <w:tabs>
          <w:tab w:val="left" w:pos="-1440"/>
        </w:tabs>
        <w:rPr>
          <w:bCs/>
          <w:szCs w:val="20"/>
        </w:rPr>
      </w:pPr>
    </w:p>
    <w:p w:rsidR="00991FAA" w:rsidRPr="00DA40D3" w:rsidRDefault="00A66B9E" w:rsidP="00991FAA">
      <w:pPr>
        <w:tabs>
          <w:tab w:val="left" w:pos="-1440"/>
        </w:tabs>
        <w:rPr>
          <w:rFonts w:ascii="Arial" w:hAnsi="Arial" w:cs="Arial"/>
          <w:bCs/>
          <w:u w:val="single"/>
        </w:rPr>
      </w:pPr>
      <w:r w:rsidRPr="00DA40D3">
        <w:rPr>
          <w:rFonts w:ascii="Arial" w:hAnsi="Arial" w:cs="Arial"/>
          <w:bCs/>
        </w:rPr>
        <w:t xml:space="preserve">Directions: </w:t>
      </w:r>
      <w:r w:rsidR="00991FAA" w:rsidRPr="00DA40D3">
        <w:rPr>
          <w:rFonts w:ascii="Arial" w:hAnsi="Arial" w:cs="Arial"/>
          <w:bCs/>
        </w:rPr>
        <w:t xml:space="preserve">Please complete the ENTIRE application form before submitting. </w:t>
      </w:r>
      <w:r w:rsidR="00991FAA" w:rsidRPr="00DA40D3">
        <w:rPr>
          <w:rFonts w:ascii="Arial" w:hAnsi="Arial" w:cs="Arial"/>
          <w:bCs/>
          <w:u w:val="single"/>
        </w:rPr>
        <w:t>Incomplete or hand</w:t>
      </w:r>
      <w:r w:rsidR="00A7717C" w:rsidRPr="00DA40D3">
        <w:rPr>
          <w:rFonts w:ascii="Arial" w:hAnsi="Arial" w:cs="Arial"/>
          <w:bCs/>
          <w:u w:val="single"/>
        </w:rPr>
        <w:t>-</w:t>
      </w:r>
      <w:r w:rsidR="00991FAA" w:rsidRPr="00DA40D3">
        <w:rPr>
          <w:rFonts w:ascii="Arial" w:hAnsi="Arial" w:cs="Arial"/>
          <w:bCs/>
          <w:u w:val="single"/>
        </w:rPr>
        <w:t>written applications will be automatically returned to the student.</w:t>
      </w:r>
    </w:p>
    <w:p w:rsidR="00991FAA" w:rsidRPr="00DA40D3" w:rsidRDefault="00991FAA" w:rsidP="00991FAA">
      <w:pPr>
        <w:tabs>
          <w:tab w:val="left" w:pos="-1440"/>
        </w:tabs>
        <w:rPr>
          <w:rFonts w:ascii="Arial" w:hAnsi="Arial" w:cs="Arial"/>
          <w:b/>
          <w:bCs/>
          <w:u w:val="single"/>
        </w:rPr>
      </w:pPr>
    </w:p>
    <w:p w:rsidR="00991FAA" w:rsidRPr="00DA40D3" w:rsidRDefault="00991FAA" w:rsidP="00991FAA">
      <w:pPr>
        <w:pStyle w:val="Heading3"/>
        <w:jc w:val="left"/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STUDENT INFORMATION 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>Name:</w:t>
      </w:r>
      <w:r w:rsidR="00A66B9E" w:rsidRPr="00DA40D3">
        <w:rPr>
          <w:rFonts w:ascii="Arial" w:hAnsi="Arial" w:cs="Arial"/>
        </w:rPr>
        <w:t xml:space="preserve"> </w:t>
      </w:r>
      <w:r w:rsidRPr="00DA40D3">
        <w:rPr>
          <w:rFonts w:ascii="Arial" w:hAnsi="Arial" w:cs="Arial"/>
        </w:rPr>
        <w:t>______________________________________________________________________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ind w:hanging="7920"/>
        <w:rPr>
          <w:rFonts w:ascii="Arial" w:hAnsi="Arial" w:cs="Arial"/>
        </w:rPr>
      </w:pPr>
      <w:proofErr w:type="gramStart"/>
      <w:r w:rsidRPr="00DA40D3">
        <w:rPr>
          <w:rFonts w:ascii="Arial" w:hAnsi="Arial" w:cs="Arial"/>
        </w:rPr>
        <w:t>me</w:t>
      </w:r>
      <w:proofErr w:type="gramEnd"/>
      <w:r w:rsidRPr="00DA40D3">
        <w:rPr>
          <w:rFonts w:ascii="Arial" w:hAnsi="Arial" w:cs="Arial"/>
        </w:rPr>
        <w:t>: __________________________________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UFID: _______________________________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548E0" w:rsidRPr="00DA40D3" w:rsidRDefault="00BD50D0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Mailing a</w:t>
      </w:r>
      <w:r w:rsidR="00991FAA" w:rsidRPr="00DA40D3">
        <w:rPr>
          <w:rFonts w:ascii="Arial" w:hAnsi="Arial" w:cs="Arial"/>
        </w:rPr>
        <w:t xml:space="preserve">ddress </w:t>
      </w:r>
      <w:r w:rsidR="00991FAA" w:rsidRPr="00DA40D3">
        <w:rPr>
          <w:rFonts w:ascii="Arial" w:hAnsi="Arial" w:cs="Arial"/>
          <w:bCs/>
          <w:i/>
        </w:rPr>
        <w:t xml:space="preserve">during </w:t>
      </w:r>
      <w:r w:rsidRPr="00DA40D3">
        <w:rPr>
          <w:rFonts w:ascii="Arial" w:hAnsi="Arial" w:cs="Arial"/>
          <w:bCs/>
          <w:i/>
        </w:rPr>
        <w:t>field research experience</w:t>
      </w:r>
      <w:r w:rsidR="00991FAA" w:rsidRPr="00DA40D3">
        <w:rPr>
          <w:rFonts w:ascii="Arial" w:hAnsi="Arial" w:cs="Arial"/>
          <w:i/>
        </w:rPr>
        <w:t>:</w:t>
      </w:r>
      <w:r w:rsidR="00991FAA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ab/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ab/>
      </w:r>
    </w:p>
    <w:p w:rsidR="00991FAA" w:rsidRPr="00DA40D3" w:rsidRDefault="00991FAA" w:rsidP="006A6EFF">
      <w:pPr>
        <w:pStyle w:val="Header"/>
        <w:tabs>
          <w:tab w:val="left" w:pos="873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A6EFF" w:rsidRPr="00DA40D3">
        <w:rPr>
          <w:rFonts w:ascii="Arial" w:hAnsi="Arial" w:cs="Arial"/>
          <w:sz w:val="24"/>
          <w:szCs w:val="24"/>
        </w:rPr>
        <w:t>____</w:t>
      </w:r>
    </w:p>
    <w:p w:rsidR="00991FAA" w:rsidRPr="00DA40D3" w:rsidRDefault="00991FAA" w:rsidP="00C90CFD">
      <w:pPr>
        <w:pStyle w:val="Header"/>
        <w:tabs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Street         Apt. #                                                      City      State      Zip</w:t>
      </w:r>
      <w:r w:rsidRPr="00DA40D3">
        <w:rPr>
          <w:rFonts w:ascii="Arial" w:hAnsi="Arial" w:cs="Arial"/>
          <w:sz w:val="24"/>
          <w:szCs w:val="24"/>
        </w:rPr>
        <w:tab/>
      </w:r>
    </w:p>
    <w:p w:rsidR="00991FAA" w:rsidRPr="00DA40D3" w:rsidRDefault="00991FAA" w:rsidP="00991FAA">
      <w:pPr>
        <w:pStyle w:val="Header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ab/>
      </w:r>
    </w:p>
    <w:p w:rsidR="00991FAA" w:rsidRPr="00DA40D3" w:rsidRDefault="00991FAA" w:rsidP="006A6EFF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010"/>
          <w:tab w:val="left" w:pos="8280"/>
          <w:tab w:val="left" w:pos="8640"/>
          <w:tab w:val="left" w:pos="8730"/>
          <w:tab w:val="left" w:pos="927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Phone # _________</w:t>
      </w:r>
      <w:r w:rsidR="008548E0" w:rsidRPr="00DA40D3">
        <w:rPr>
          <w:rFonts w:ascii="Arial" w:hAnsi="Arial" w:cs="Arial"/>
        </w:rPr>
        <w:t>___</w:t>
      </w:r>
      <w:r w:rsidRPr="00DA40D3">
        <w:rPr>
          <w:rFonts w:ascii="Arial" w:hAnsi="Arial" w:cs="Arial"/>
        </w:rPr>
        <w:t>______</w:t>
      </w:r>
      <w:r w:rsidRPr="00DA40D3">
        <w:rPr>
          <w:rFonts w:ascii="Arial" w:hAnsi="Arial" w:cs="Arial"/>
        </w:rPr>
        <w:tab/>
      </w:r>
      <w:proofErr w:type="gramStart"/>
      <w:r w:rsidRPr="00DA40D3">
        <w:rPr>
          <w:rFonts w:ascii="Arial" w:hAnsi="Arial" w:cs="Arial"/>
        </w:rPr>
        <w:t>Email  _</w:t>
      </w:r>
      <w:proofErr w:type="gramEnd"/>
      <w:r w:rsidRPr="00DA40D3">
        <w:rPr>
          <w:rFonts w:ascii="Arial" w:hAnsi="Arial" w:cs="Arial"/>
        </w:rPr>
        <w:t>______________________</w:t>
      </w:r>
      <w:r w:rsidR="006A6EFF" w:rsidRPr="00DA40D3">
        <w:rPr>
          <w:rFonts w:ascii="Arial" w:hAnsi="Arial" w:cs="Arial"/>
        </w:rPr>
        <w:t>______________</w:t>
      </w:r>
      <w:r w:rsidRPr="00DA40D3">
        <w:rPr>
          <w:rFonts w:ascii="Arial" w:hAnsi="Arial" w:cs="Arial"/>
        </w:rPr>
        <w:t xml:space="preserve"> 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991FAA" w:rsidRPr="00DA40D3" w:rsidRDefault="00BD50D0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Permanent a</w:t>
      </w:r>
      <w:r w:rsidR="00991FAA" w:rsidRPr="00DA40D3">
        <w:rPr>
          <w:rFonts w:ascii="Arial" w:hAnsi="Arial" w:cs="Arial"/>
        </w:rPr>
        <w:t>ddress_________________________________________________________</w:t>
      </w:r>
    </w:p>
    <w:p w:rsidR="00991FAA" w:rsidRPr="00DA40D3" w:rsidRDefault="00991FAA" w:rsidP="00991FAA">
      <w:pPr>
        <w:pStyle w:val="Heading3"/>
        <w:tabs>
          <w:tab w:val="left" w:pos="6120"/>
          <w:tab w:val="left" w:pos="7380"/>
          <w:tab w:val="left" w:pos="7560"/>
          <w:tab w:val="left" w:pos="8100"/>
          <w:tab w:val="left" w:pos="8280"/>
        </w:tabs>
        <w:rPr>
          <w:rFonts w:ascii="Arial" w:hAnsi="Arial" w:cs="Arial"/>
        </w:rPr>
      </w:pPr>
    </w:p>
    <w:p w:rsidR="00A66B9E" w:rsidRPr="00DA40D3" w:rsidRDefault="00A66B9E" w:rsidP="00991FAA">
      <w:pPr>
        <w:pStyle w:val="Heading3"/>
        <w:tabs>
          <w:tab w:val="left" w:pos="6120"/>
          <w:tab w:val="left" w:pos="7380"/>
          <w:tab w:val="left" w:pos="7560"/>
          <w:tab w:val="left" w:pos="8100"/>
          <w:tab w:val="left" w:pos="8280"/>
        </w:tabs>
        <w:jc w:val="left"/>
        <w:rPr>
          <w:rFonts w:ascii="Arial" w:hAnsi="Arial" w:cs="Arial"/>
        </w:rPr>
      </w:pPr>
    </w:p>
    <w:p w:rsidR="00991FAA" w:rsidRPr="00DA40D3" w:rsidRDefault="00A66B9E" w:rsidP="00991FAA">
      <w:pPr>
        <w:pStyle w:val="Heading3"/>
        <w:tabs>
          <w:tab w:val="left" w:pos="6120"/>
          <w:tab w:val="left" w:pos="7380"/>
          <w:tab w:val="left" w:pos="7560"/>
          <w:tab w:val="left" w:pos="8100"/>
          <w:tab w:val="left" w:pos="8280"/>
        </w:tabs>
        <w:jc w:val="left"/>
        <w:rPr>
          <w:rFonts w:ascii="Arial" w:hAnsi="Arial" w:cs="Arial"/>
        </w:rPr>
      </w:pPr>
      <w:r w:rsidRPr="00DA40D3">
        <w:rPr>
          <w:rFonts w:ascii="Arial" w:hAnsi="Arial" w:cs="Arial"/>
        </w:rPr>
        <w:t>FIELD RESEARCH</w:t>
      </w:r>
      <w:r w:rsidR="00991FAA" w:rsidRPr="00DA40D3">
        <w:rPr>
          <w:rFonts w:ascii="Arial" w:hAnsi="Arial" w:cs="Arial"/>
        </w:rPr>
        <w:t xml:space="preserve"> INFORMATION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</w:p>
    <w:p w:rsidR="00991FAA" w:rsidRPr="00DA40D3" w:rsidRDefault="00A7717C" w:rsidP="006A6EFF">
      <w:pPr>
        <w:pStyle w:val="Header"/>
        <w:tabs>
          <w:tab w:val="left" w:pos="8730"/>
          <w:tab w:val="left" w:pos="882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Expected number of c</w:t>
      </w:r>
      <w:r w:rsidR="00BD50D0" w:rsidRPr="00DA40D3">
        <w:rPr>
          <w:rFonts w:ascii="Arial" w:hAnsi="Arial" w:cs="Arial"/>
          <w:sz w:val="24"/>
          <w:szCs w:val="24"/>
        </w:rPr>
        <w:t>ourse c</w:t>
      </w:r>
      <w:r w:rsidR="00991FAA" w:rsidRPr="00DA40D3">
        <w:rPr>
          <w:rFonts w:ascii="Arial" w:hAnsi="Arial" w:cs="Arial"/>
          <w:sz w:val="24"/>
          <w:szCs w:val="24"/>
        </w:rPr>
        <w:t>redits</w:t>
      </w:r>
      <w:r w:rsidRPr="00DA40D3">
        <w:rPr>
          <w:rFonts w:ascii="Arial" w:hAnsi="Arial" w:cs="Arial"/>
          <w:sz w:val="24"/>
          <w:szCs w:val="24"/>
        </w:rPr>
        <w:t xml:space="preserve"> (1 credit=48 course effort hours; 3 credits required 5 credits max)</w:t>
      </w:r>
      <w:r w:rsidR="00991FAA" w:rsidRPr="00DA40D3">
        <w:rPr>
          <w:rFonts w:ascii="Arial" w:hAnsi="Arial" w:cs="Arial"/>
          <w:sz w:val="24"/>
          <w:szCs w:val="24"/>
        </w:rPr>
        <w:t>: _____________________</w:t>
      </w:r>
      <w:r w:rsidR="006A6EFF" w:rsidRPr="00DA40D3">
        <w:rPr>
          <w:rFonts w:ascii="Arial" w:hAnsi="Arial" w:cs="Arial"/>
          <w:sz w:val="24"/>
          <w:szCs w:val="24"/>
        </w:rPr>
        <w:t>_________</w:t>
      </w:r>
    </w:p>
    <w:p w:rsidR="00991FAA" w:rsidRPr="00DA40D3" w:rsidRDefault="00991FAA" w:rsidP="00991FAA">
      <w:pPr>
        <w:pStyle w:val="Header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ab/>
      </w:r>
    </w:p>
    <w:p w:rsidR="00991FAA" w:rsidRPr="00DA40D3" w:rsidRDefault="00BD50D0" w:rsidP="00991FAA">
      <w:pPr>
        <w:rPr>
          <w:rFonts w:ascii="Arial" w:hAnsi="Arial" w:cs="Arial"/>
          <w:u w:val="single"/>
        </w:rPr>
      </w:pPr>
      <w:r w:rsidRPr="00DA40D3">
        <w:rPr>
          <w:rFonts w:ascii="Arial" w:hAnsi="Arial" w:cs="Arial"/>
        </w:rPr>
        <w:t>Semester/year d</w:t>
      </w:r>
      <w:r w:rsidR="00991FAA" w:rsidRPr="00DA40D3">
        <w:rPr>
          <w:rFonts w:ascii="Arial" w:hAnsi="Arial" w:cs="Arial"/>
        </w:rPr>
        <w:t>esired:</w:t>
      </w:r>
      <w:r w:rsidR="00991FAA" w:rsidRPr="00DA40D3">
        <w:rPr>
          <w:rFonts w:ascii="Arial" w:hAnsi="Arial" w:cs="Arial"/>
          <w:u w:val="single"/>
        </w:rPr>
        <w:t xml:space="preserve">                                         </w:t>
      </w:r>
      <w:r w:rsidRPr="00DA40D3">
        <w:rPr>
          <w:rFonts w:ascii="Arial" w:hAnsi="Arial" w:cs="Arial"/>
        </w:rPr>
        <w:t xml:space="preserve"> Final report due d</w:t>
      </w:r>
      <w:r w:rsidR="00991FAA" w:rsidRPr="00DA40D3">
        <w:rPr>
          <w:rFonts w:ascii="Arial" w:hAnsi="Arial" w:cs="Arial"/>
        </w:rPr>
        <w:t>ate:</w:t>
      </w:r>
      <w:r w:rsidR="00991FAA" w:rsidRPr="00DA40D3">
        <w:rPr>
          <w:rFonts w:ascii="Arial" w:hAnsi="Arial" w:cs="Arial"/>
          <w:u w:val="single"/>
        </w:rPr>
        <w:t xml:space="preserve">  </w:t>
      </w:r>
      <w:r w:rsidRPr="00DA40D3">
        <w:rPr>
          <w:rFonts w:ascii="Arial" w:hAnsi="Arial" w:cs="Arial"/>
          <w:u w:val="single"/>
        </w:rPr>
        <w:t>4 weeks after completion of field research</w:t>
      </w:r>
      <w:r w:rsidR="00991FAA" w:rsidRPr="00DA40D3">
        <w:rPr>
          <w:rFonts w:ascii="Arial" w:hAnsi="Arial" w:cs="Arial"/>
          <w:u w:val="single"/>
        </w:rPr>
        <w:t xml:space="preserve">   </w:t>
      </w: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  <w:u w:val="single"/>
        </w:rPr>
        <w:t xml:space="preserve">                       </w:t>
      </w:r>
    </w:p>
    <w:p w:rsidR="00991FAA" w:rsidRPr="00DA40D3" w:rsidRDefault="00BD50D0" w:rsidP="00991FAA">
      <w:pPr>
        <w:pStyle w:val="Header"/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Project t</w:t>
      </w:r>
      <w:r w:rsidR="00991FAA" w:rsidRPr="00DA40D3">
        <w:rPr>
          <w:rFonts w:ascii="Arial" w:hAnsi="Arial" w:cs="Arial"/>
          <w:sz w:val="24"/>
          <w:szCs w:val="24"/>
        </w:rPr>
        <w:t>itle: ____________________________________________</w:t>
      </w:r>
      <w:r w:rsidR="006A6EFF" w:rsidRPr="00DA40D3">
        <w:rPr>
          <w:rFonts w:ascii="Arial" w:hAnsi="Arial" w:cs="Arial"/>
          <w:sz w:val="24"/>
          <w:szCs w:val="24"/>
        </w:rPr>
        <w:t>_______________</w:t>
      </w:r>
    </w:p>
    <w:p w:rsidR="00C90CFD" w:rsidRPr="00DA40D3" w:rsidRDefault="00C90CFD" w:rsidP="00991FAA">
      <w:pPr>
        <w:pStyle w:val="Header"/>
        <w:jc w:val="left"/>
        <w:rPr>
          <w:rFonts w:ascii="Arial" w:hAnsi="Arial" w:cs="Arial"/>
          <w:sz w:val="24"/>
          <w:szCs w:val="24"/>
        </w:rPr>
      </w:pPr>
    </w:p>
    <w:p w:rsidR="00991FAA" w:rsidRPr="00DA40D3" w:rsidRDefault="00991FAA" w:rsidP="00A7717C">
      <w:pPr>
        <w:pStyle w:val="Header"/>
        <w:tabs>
          <w:tab w:val="left" w:pos="7560"/>
          <w:tab w:val="left" w:pos="8550"/>
          <w:tab w:val="left" w:pos="909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 xml:space="preserve">My </w:t>
      </w:r>
      <w:r w:rsidR="00BD50D0" w:rsidRPr="00DA40D3">
        <w:rPr>
          <w:rFonts w:ascii="Arial" w:hAnsi="Arial" w:cs="Arial"/>
          <w:sz w:val="24"/>
          <w:szCs w:val="24"/>
        </w:rPr>
        <w:t>field research experience</w:t>
      </w:r>
      <w:r w:rsidRPr="00DA40D3">
        <w:rPr>
          <w:rFonts w:ascii="Arial" w:hAnsi="Arial" w:cs="Arial"/>
          <w:sz w:val="24"/>
          <w:szCs w:val="24"/>
        </w:rPr>
        <w:t xml:space="preserve"> is located in a rural area</w:t>
      </w:r>
      <w:r w:rsidR="00BD50D0" w:rsidRPr="00DA40D3">
        <w:rPr>
          <w:rFonts w:ascii="Arial" w:hAnsi="Arial" w:cs="Arial"/>
          <w:sz w:val="24"/>
          <w:szCs w:val="24"/>
        </w:rPr>
        <w:tab/>
      </w:r>
      <w:r w:rsidR="00BD50D0" w:rsidRPr="00DA40D3">
        <w:rPr>
          <w:rFonts w:ascii="Arial" w:hAnsi="Arial" w:cs="Arial"/>
          <w:sz w:val="24"/>
          <w:szCs w:val="24"/>
        </w:rPr>
        <w:tab/>
      </w:r>
      <w:r w:rsidR="00A7717C" w:rsidRPr="00DA40D3">
        <w:rPr>
          <w:rFonts w:ascii="Arial" w:hAnsi="Arial" w:cs="Arial"/>
          <w:sz w:val="24"/>
          <w:szCs w:val="24"/>
        </w:rPr>
        <w:tab/>
      </w:r>
      <w:r w:rsidR="00A7717C"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 xml:space="preserve">YES     </w:t>
      </w:r>
      <w:r w:rsidR="00C7620A"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>NO</w:t>
      </w:r>
      <w:r w:rsidRPr="00DA40D3">
        <w:rPr>
          <w:rFonts w:ascii="Arial" w:hAnsi="Arial" w:cs="Arial"/>
          <w:sz w:val="24"/>
          <w:szCs w:val="24"/>
        </w:rPr>
        <w:tab/>
      </w:r>
    </w:p>
    <w:p w:rsidR="00991FAA" w:rsidRPr="00DA40D3" w:rsidRDefault="00991FAA" w:rsidP="00A7717C">
      <w:pPr>
        <w:pStyle w:val="Header"/>
        <w:tabs>
          <w:tab w:val="left" w:pos="8550"/>
          <w:tab w:val="left" w:pos="9090"/>
        </w:tabs>
        <w:jc w:val="left"/>
        <w:rPr>
          <w:rFonts w:ascii="Arial" w:hAnsi="Arial" w:cs="Arial"/>
          <w:sz w:val="24"/>
          <w:szCs w:val="24"/>
        </w:rPr>
      </w:pPr>
    </w:p>
    <w:p w:rsidR="00991FAA" w:rsidRPr="00DA40D3" w:rsidRDefault="00991FAA" w:rsidP="00A7717C">
      <w:pPr>
        <w:pStyle w:val="Header"/>
        <w:tabs>
          <w:tab w:val="left" w:pos="7380"/>
          <w:tab w:val="left" w:pos="7560"/>
          <w:tab w:val="left" w:pos="8010"/>
          <w:tab w:val="left" w:pos="8550"/>
          <w:tab w:val="left" w:pos="909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 xml:space="preserve">My </w:t>
      </w:r>
      <w:r w:rsidR="00BD50D0" w:rsidRPr="00DA40D3">
        <w:rPr>
          <w:rFonts w:ascii="Arial" w:hAnsi="Arial" w:cs="Arial"/>
          <w:sz w:val="24"/>
          <w:szCs w:val="24"/>
        </w:rPr>
        <w:t>field research experience</w:t>
      </w:r>
      <w:r w:rsidR="00C90CFD" w:rsidRPr="00DA40D3">
        <w:rPr>
          <w:rFonts w:ascii="Arial" w:hAnsi="Arial" w:cs="Arial"/>
          <w:sz w:val="24"/>
          <w:szCs w:val="24"/>
        </w:rPr>
        <w:t xml:space="preserve"> impacts rural</w:t>
      </w:r>
      <w:r w:rsidRPr="00DA40D3">
        <w:rPr>
          <w:rFonts w:ascii="Arial" w:hAnsi="Arial" w:cs="Arial"/>
          <w:sz w:val="24"/>
          <w:szCs w:val="24"/>
        </w:rPr>
        <w:t xml:space="preserve"> populations(s)      </w:t>
      </w:r>
      <w:r w:rsidR="00C90CFD" w:rsidRPr="00DA40D3">
        <w:rPr>
          <w:rFonts w:ascii="Arial" w:hAnsi="Arial" w:cs="Arial"/>
          <w:sz w:val="24"/>
          <w:szCs w:val="24"/>
        </w:rPr>
        <w:t xml:space="preserve">  </w:t>
      </w:r>
      <w:r w:rsidR="00C90CFD" w:rsidRPr="00DA40D3">
        <w:rPr>
          <w:rFonts w:ascii="Arial" w:hAnsi="Arial" w:cs="Arial"/>
          <w:sz w:val="24"/>
          <w:szCs w:val="24"/>
        </w:rPr>
        <w:tab/>
        <w:t xml:space="preserve">  </w:t>
      </w:r>
      <w:r w:rsidR="00C7620A" w:rsidRPr="00DA40D3">
        <w:rPr>
          <w:rFonts w:ascii="Arial" w:hAnsi="Arial" w:cs="Arial"/>
          <w:sz w:val="24"/>
          <w:szCs w:val="24"/>
        </w:rPr>
        <w:tab/>
      </w:r>
      <w:r w:rsidR="00C7620A" w:rsidRPr="00DA40D3">
        <w:rPr>
          <w:rFonts w:ascii="Arial" w:hAnsi="Arial" w:cs="Arial"/>
          <w:sz w:val="24"/>
          <w:szCs w:val="24"/>
        </w:rPr>
        <w:tab/>
      </w:r>
      <w:r w:rsidR="00C90CFD" w:rsidRPr="00DA40D3">
        <w:rPr>
          <w:rFonts w:ascii="Arial" w:hAnsi="Arial" w:cs="Arial"/>
          <w:sz w:val="24"/>
          <w:szCs w:val="24"/>
        </w:rPr>
        <w:t xml:space="preserve"> </w:t>
      </w:r>
      <w:r w:rsidR="0046502A" w:rsidRPr="00DA40D3">
        <w:rPr>
          <w:rFonts w:ascii="Arial" w:hAnsi="Arial" w:cs="Arial"/>
          <w:sz w:val="24"/>
          <w:szCs w:val="24"/>
        </w:rPr>
        <w:t xml:space="preserve"> </w:t>
      </w:r>
      <w:r w:rsidR="00BE1180" w:rsidRPr="00DA40D3">
        <w:rPr>
          <w:rFonts w:ascii="Arial" w:hAnsi="Arial" w:cs="Arial"/>
          <w:sz w:val="24"/>
          <w:szCs w:val="24"/>
        </w:rPr>
        <w:t xml:space="preserve"> </w:t>
      </w:r>
      <w:r w:rsidR="00A7717C" w:rsidRPr="00DA40D3">
        <w:rPr>
          <w:rFonts w:ascii="Arial" w:hAnsi="Arial" w:cs="Arial"/>
          <w:sz w:val="24"/>
          <w:szCs w:val="24"/>
        </w:rPr>
        <w:tab/>
      </w:r>
      <w:r w:rsidR="00A7717C" w:rsidRPr="00DA40D3">
        <w:rPr>
          <w:rFonts w:ascii="Arial" w:hAnsi="Arial" w:cs="Arial"/>
          <w:sz w:val="24"/>
          <w:szCs w:val="24"/>
        </w:rPr>
        <w:tab/>
      </w:r>
      <w:r w:rsidR="00A7717C"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 xml:space="preserve">YES     </w:t>
      </w:r>
      <w:r w:rsidR="00C7620A"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>NO</w:t>
      </w:r>
    </w:p>
    <w:p w:rsidR="00C90CFD" w:rsidRPr="00DA40D3" w:rsidRDefault="00C90CFD" w:rsidP="00A7717C">
      <w:pPr>
        <w:tabs>
          <w:tab w:val="left" w:pos="8550"/>
          <w:tab w:val="left" w:pos="9090"/>
        </w:tabs>
        <w:rPr>
          <w:rFonts w:ascii="Arial" w:hAnsi="Arial" w:cs="Arial"/>
        </w:rPr>
      </w:pPr>
    </w:p>
    <w:p w:rsidR="00991FAA" w:rsidRPr="00DA40D3" w:rsidRDefault="00991FAA" w:rsidP="00A7717C">
      <w:pPr>
        <w:tabs>
          <w:tab w:val="left" w:pos="8550"/>
          <w:tab w:val="left" w:pos="909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Do you have reliable transportation?</w:t>
      </w:r>
      <w:r w:rsidRPr="00DA40D3">
        <w:rPr>
          <w:rFonts w:ascii="Arial" w:hAnsi="Arial" w:cs="Arial"/>
        </w:rPr>
        <w:tab/>
        <w:t xml:space="preserve">       </w:t>
      </w:r>
      <w:r w:rsidR="00DA40D3">
        <w:rPr>
          <w:rFonts w:ascii="Arial" w:hAnsi="Arial" w:cs="Arial"/>
        </w:rPr>
        <w:t xml:space="preserve"> </w:t>
      </w:r>
      <w:r w:rsid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 xml:space="preserve">YES     </w:t>
      </w:r>
      <w:r w:rsidR="00C7620A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NO</w:t>
      </w:r>
    </w:p>
    <w:p w:rsidR="00991FAA" w:rsidRPr="00DA40D3" w:rsidRDefault="00991FAA" w:rsidP="00A7717C">
      <w:pPr>
        <w:tabs>
          <w:tab w:val="left" w:pos="8550"/>
          <w:tab w:val="left" w:pos="9090"/>
        </w:tabs>
        <w:rPr>
          <w:rFonts w:ascii="Arial" w:hAnsi="Arial" w:cs="Arial"/>
        </w:rPr>
      </w:pPr>
    </w:p>
    <w:p w:rsidR="00991FAA" w:rsidRPr="00DA40D3" w:rsidRDefault="00991FAA" w:rsidP="00A7717C">
      <w:pPr>
        <w:pStyle w:val="Header"/>
        <w:tabs>
          <w:tab w:val="left" w:pos="8550"/>
          <w:tab w:val="left" w:pos="909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Do you have any disabilities that might hinder your p</w:t>
      </w:r>
      <w:r w:rsidR="00C7620A" w:rsidRPr="00DA40D3">
        <w:rPr>
          <w:rFonts w:ascii="Arial" w:hAnsi="Arial" w:cs="Arial"/>
          <w:sz w:val="24"/>
          <w:szCs w:val="24"/>
        </w:rPr>
        <w:t>erformance during your project?</w:t>
      </w:r>
      <w:r w:rsidR="00A7717C" w:rsidRPr="00DA40D3">
        <w:rPr>
          <w:rFonts w:ascii="Arial" w:hAnsi="Arial" w:cs="Arial"/>
          <w:sz w:val="24"/>
          <w:szCs w:val="24"/>
        </w:rPr>
        <w:tab/>
      </w:r>
      <w:r w:rsidRPr="00DA40D3">
        <w:rPr>
          <w:rFonts w:ascii="Arial" w:hAnsi="Arial" w:cs="Arial"/>
          <w:sz w:val="24"/>
          <w:szCs w:val="24"/>
        </w:rPr>
        <w:t xml:space="preserve">YES   </w:t>
      </w:r>
      <w:r w:rsidR="00DA40D3">
        <w:rPr>
          <w:rFonts w:ascii="Arial" w:hAnsi="Arial" w:cs="Arial"/>
          <w:sz w:val="24"/>
          <w:szCs w:val="24"/>
        </w:rPr>
        <w:t xml:space="preserve">     </w:t>
      </w:r>
      <w:r w:rsidRPr="00DA40D3">
        <w:rPr>
          <w:rFonts w:ascii="Arial" w:hAnsi="Arial" w:cs="Arial"/>
          <w:sz w:val="24"/>
          <w:szCs w:val="24"/>
        </w:rPr>
        <w:t xml:space="preserve">NO 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8548E0">
      <w:pPr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If </w:t>
      </w:r>
      <w:r w:rsidR="00DA40D3">
        <w:rPr>
          <w:rFonts w:ascii="Arial" w:hAnsi="Arial" w:cs="Arial"/>
        </w:rPr>
        <w:t>YES</w:t>
      </w:r>
      <w:r w:rsidRPr="00DA40D3">
        <w:rPr>
          <w:rFonts w:ascii="Arial" w:hAnsi="Arial" w:cs="Arial"/>
        </w:rPr>
        <w:t>, please explain</w:t>
      </w:r>
    </w:p>
    <w:p w:rsidR="00A66B9E" w:rsidRPr="00DA40D3" w:rsidRDefault="00A66B9E" w:rsidP="008548E0">
      <w:pPr>
        <w:rPr>
          <w:rFonts w:ascii="Arial" w:hAnsi="Arial" w:cs="Arial"/>
        </w:rPr>
      </w:pPr>
    </w:p>
    <w:p w:rsidR="00A66B9E" w:rsidRPr="00DA40D3" w:rsidRDefault="00A66B9E" w:rsidP="008548E0">
      <w:pPr>
        <w:rPr>
          <w:rFonts w:ascii="Arial" w:hAnsi="Arial" w:cs="Arial"/>
        </w:rPr>
      </w:pPr>
    </w:p>
    <w:p w:rsidR="00A66B9E" w:rsidRPr="00DA40D3" w:rsidRDefault="00A66B9E" w:rsidP="008548E0">
      <w:pPr>
        <w:rPr>
          <w:rFonts w:ascii="Arial" w:hAnsi="Arial" w:cs="Arial"/>
        </w:rPr>
      </w:pPr>
    </w:p>
    <w:p w:rsidR="008548E0" w:rsidRPr="00DA40D3" w:rsidRDefault="008548E0" w:rsidP="008548E0">
      <w:pPr>
        <w:rPr>
          <w:rFonts w:ascii="Arial" w:hAnsi="Arial" w:cs="Arial"/>
        </w:rPr>
      </w:pPr>
    </w:p>
    <w:p w:rsid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lastRenderedPageBreak/>
        <w:t xml:space="preserve">Does this site require a formal contract to be signed prior to beginning </w:t>
      </w:r>
      <w:r w:rsidR="00BD50D0" w:rsidRPr="00DA40D3">
        <w:rPr>
          <w:rFonts w:ascii="Arial" w:hAnsi="Arial" w:cs="Arial"/>
        </w:rPr>
        <w:t xml:space="preserve">the field research experience? </w:t>
      </w: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YES    </w:t>
      </w:r>
      <w:r w:rsidR="00BD50D0" w:rsidRPr="00DA40D3">
        <w:rPr>
          <w:rFonts w:ascii="Arial" w:hAnsi="Arial" w:cs="Arial"/>
        </w:rPr>
        <w:t>NO</w:t>
      </w:r>
      <w:r w:rsidRPr="00DA40D3">
        <w:rPr>
          <w:rFonts w:ascii="Arial" w:hAnsi="Arial" w:cs="Arial"/>
        </w:rPr>
        <w:t xml:space="preserve">                    </w:t>
      </w:r>
    </w:p>
    <w:p w:rsidR="00A66B9E" w:rsidRPr="00DA40D3" w:rsidRDefault="00A66B9E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Are you required to have insurance as result of participation in this project?       </w:t>
      </w:r>
      <w:r w:rsidR="00C7620A" w:rsidRPr="00DA40D3">
        <w:rPr>
          <w:rFonts w:ascii="Arial" w:hAnsi="Arial" w:cs="Arial"/>
        </w:rPr>
        <w:t xml:space="preserve">         </w:t>
      </w:r>
      <w:r w:rsidRPr="00DA40D3">
        <w:rPr>
          <w:rFonts w:ascii="Arial" w:hAnsi="Arial" w:cs="Arial"/>
        </w:rPr>
        <w:t xml:space="preserve">YES     </w:t>
      </w:r>
      <w:r w:rsidR="00C7620A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NO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C90CFD">
      <w:pPr>
        <w:ind w:firstLine="720"/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If YES, please </w:t>
      </w:r>
      <w:r w:rsidR="00C90CFD" w:rsidRPr="00DA40D3">
        <w:rPr>
          <w:rFonts w:ascii="Arial" w:hAnsi="Arial" w:cs="Arial"/>
        </w:rPr>
        <w:t xml:space="preserve">check </w:t>
      </w:r>
      <w:r w:rsidRPr="00DA40D3">
        <w:rPr>
          <w:rFonts w:ascii="Arial" w:hAnsi="Arial" w:cs="Arial"/>
        </w:rPr>
        <w:t>all that apply: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B0203D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>Personal accident i</w:t>
      </w:r>
      <w:r w:rsidR="00991FAA" w:rsidRPr="00DA40D3">
        <w:rPr>
          <w:rFonts w:ascii="Arial" w:hAnsi="Arial" w:cs="Arial"/>
        </w:rPr>
        <w:t>nsurance</w:t>
      </w:r>
      <w:r w:rsidR="00991FAA" w:rsidRPr="00DA40D3">
        <w:rPr>
          <w:rFonts w:ascii="Arial" w:hAnsi="Arial" w:cs="Arial"/>
        </w:rPr>
        <w:tab/>
      </w:r>
      <w:r w:rsidR="00E02193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Personal liability i</w:t>
      </w:r>
      <w:r w:rsidR="00991FAA" w:rsidRPr="00DA40D3">
        <w:rPr>
          <w:rFonts w:ascii="Arial" w:hAnsi="Arial" w:cs="Arial"/>
        </w:rPr>
        <w:t>nsurance</w:t>
      </w:r>
      <w:r w:rsidR="00991FAA" w:rsidRPr="00DA40D3">
        <w:rPr>
          <w:rFonts w:ascii="Arial" w:hAnsi="Arial" w:cs="Arial"/>
        </w:rPr>
        <w:tab/>
      </w:r>
      <w:r w:rsidR="00E02193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Health i</w:t>
      </w:r>
      <w:r w:rsidR="00991FAA" w:rsidRPr="00DA40D3">
        <w:rPr>
          <w:rFonts w:ascii="Arial" w:hAnsi="Arial" w:cs="Arial"/>
        </w:rPr>
        <w:t>nsurance</w:t>
      </w:r>
      <w:r w:rsidR="00991FAA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ab/>
      </w: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>Other: ______________________</w:t>
      </w:r>
    </w:p>
    <w:p w:rsidR="00991FAA" w:rsidRPr="00DA40D3" w:rsidRDefault="00991FAA" w:rsidP="00991FAA">
      <w:pPr>
        <w:pStyle w:val="Header"/>
        <w:rPr>
          <w:rFonts w:ascii="Arial" w:hAnsi="Arial" w:cs="Arial"/>
          <w:sz w:val="24"/>
          <w:szCs w:val="24"/>
        </w:rPr>
      </w:pPr>
    </w:p>
    <w:p w:rsidR="00991FAA" w:rsidRPr="00DA40D3" w:rsidRDefault="00991FAA" w:rsidP="00991FAA">
      <w:pPr>
        <w:pStyle w:val="Header"/>
        <w:jc w:val="left"/>
        <w:rPr>
          <w:rFonts w:ascii="Arial" w:hAnsi="Arial" w:cs="Arial"/>
          <w:b/>
          <w:sz w:val="24"/>
          <w:szCs w:val="24"/>
        </w:rPr>
      </w:pPr>
      <w:r w:rsidRPr="00DA40D3">
        <w:rPr>
          <w:rFonts w:ascii="Arial" w:hAnsi="Arial" w:cs="Arial"/>
          <w:b/>
          <w:sz w:val="24"/>
          <w:szCs w:val="24"/>
        </w:rPr>
        <w:t>PRECEPTOR/AGENCY INFORMATION</w:t>
      </w:r>
    </w:p>
    <w:p w:rsidR="00991FAA" w:rsidRPr="00DA40D3" w:rsidRDefault="00991FAA" w:rsidP="00991FAA">
      <w:pPr>
        <w:rPr>
          <w:rFonts w:ascii="Arial" w:hAnsi="Arial" w:cs="Arial"/>
          <w:b/>
          <w:bCs/>
          <w:color w:val="FF0000"/>
          <w:u w:val="single"/>
        </w:rPr>
      </w:pPr>
      <w:r w:rsidRPr="00DA40D3">
        <w:rPr>
          <w:rFonts w:ascii="Arial" w:hAnsi="Arial" w:cs="Arial"/>
          <w:b/>
          <w:bCs/>
          <w:color w:val="FF0000"/>
          <w:u w:val="single"/>
        </w:rPr>
        <w:t>Please include a copy of the preceptor’s resume or CV</w:t>
      </w:r>
    </w:p>
    <w:p w:rsidR="00991FAA" w:rsidRPr="00DA40D3" w:rsidRDefault="00991FAA" w:rsidP="00991FAA">
      <w:pPr>
        <w:pStyle w:val="Header"/>
        <w:jc w:val="left"/>
        <w:rPr>
          <w:rFonts w:ascii="Arial" w:hAnsi="Arial" w:cs="Arial"/>
          <w:sz w:val="24"/>
          <w:szCs w:val="24"/>
        </w:rPr>
      </w:pPr>
    </w:p>
    <w:p w:rsidR="00A66B9E" w:rsidRPr="00DA40D3" w:rsidRDefault="00A66B9E" w:rsidP="00991FAA">
      <w:pPr>
        <w:pStyle w:val="Header"/>
        <w:jc w:val="left"/>
        <w:rPr>
          <w:rFonts w:ascii="Arial" w:hAnsi="Arial" w:cs="Arial"/>
          <w:sz w:val="24"/>
          <w:szCs w:val="24"/>
        </w:rPr>
      </w:pPr>
    </w:p>
    <w:p w:rsidR="00991FAA" w:rsidRPr="00DA40D3" w:rsidRDefault="00B0203D" w:rsidP="00991FAA">
      <w:pPr>
        <w:pStyle w:val="Header"/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Organization/agency n</w:t>
      </w:r>
      <w:r w:rsidR="00991FAA" w:rsidRPr="00DA40D3">
        <w:rPr>
          <w:rFonts w:ascii="Arial" w:hAnsi="Arial" w:cs="Arial"/>
          <w:sz w:val="24"/>
          <w:szCs w:val="24"/>
        </w:rPr>
        <w:t>ame</w:t>
      </w:r>
      <w:proofErr w:type="gramStart"/>
      <w:r w:rsidR="00991FAA" w:rsidRPr="00DA40D3">
        <w:rPr>
          <w:rFonts w:ascii="Arial" w:hAnsi="Arial" w:cs="Arial"/>
          <w:sz w:val="24"/>
          <w:szCs w:val="24"/>
        </w:rPr>
        <w:t>:_</w:t>
      </w:r>
      <w:proofErr w:type="gramEnd"/>
      <w:r w:rsidR="00991FAA" w:rsidRPr="00DA40D3">
        <w:rPr>
          <w:rFonts w:ascii="Arial" w:hAnsi="Arial" w:cs="Arial"/>
          <w:sz w:val="24"/>
          <w:szCs w:val="24"/>
        </w:rPr>
        <w:t>____________________________________________________</w:t>
      </w:r>
      <w:r w:rsidR="00C90CFD" w:rsidRPr="00DA40D3">
        <w:rPr>
          <w:rFonts w:ascii="Arial" w:hAnsi="Arial" w:cs="Arial"/>
          <w:sz w:val="24"/>
          <w:szCs w:val="24"/>
        </w:rPr>
        <w:t>_</w:t>
      </w:r>
    </w:p>
    <w:p w:rsidR="00991FAA" w:rsidRPr="00DA40D3" w:rsidRDefault="00991FAA" w:rsidP="00991FAA">
      <w:pPr>
        <w:pStyle w:val="Header"/>
        <w:rPr>
          <w:rFonts w:ascii="Arial" w:hAnsi="Arial" w:cs="Arial"/>
          <w:sz w:val="24"/>
          <w:szCs w:val="24"/>
        </w:rPr>
      </w:pPr>
    </w:p>
    <w:p w:rsidR="008548E0" w:rsidRPr="00DA40D3" w:rsidRDefault="00B0203D" w:rsidP="00991FAA">
      <w:pPr>
        <w:pStyle w:val="Header"/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Preceptor’s name, credentials and position t</w:t>
      </w:r>
      <w:r w:rsidR="00991FAA" w:rsidRPr="00DA40D3">
        <w:rPr>
          <w:rFonts w:ascii="Arial" w:hAnsi="Arial" w:cs="Arial"/>
          <w:sz w:val="24"/>
          <w:szCs w:val="24"/>
        </w:rPr>
        <w:t xml:space="preserve">itle: </w:t>
      </w:r>
    </w:p>
    <w:p w:rsidR="008548E0" w:rsidRPr="00DA40D3" w:rsidRDefault="008548E0" w:rsidP="00991FAA">
      <w:pPr>
        <w:pStyle w:val="Header"/>
        <w:jc w:val="left"/>
        <w:rPr>
          <w:rFonts w:ascii="Arial" w:hAnsi="Arial" w:cs="Arial"/>
          <w:sz w:val="24"/>
          <w:szCs w:val="24"/>
        </w:rPr>
      </w:pPr>
    </w:p>
    <w:p w:rsidR="00991FAA" w:rsidRPr="00DA40D3" w:rsidRDefault="00991FAA" w:rsidP="006A6EFF">
      <w:pPr>
        <w:pStyle w:val="Header"/>
        <w:tabs>
          <w:tab w:val="left" w:pos="9090"/>
          <w:tab w:val="left" w:pos="9180"/>
        </w:tabs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90CFD" w:rsidRPr="00DA40D3">
        <w:rPr>
          <w:rFonts w:ascii="Arial" w:hAnsi="Arial" w:cs="Arial"/>
          <w:sz w:val="24"/>
          <w:szCs w:val="24"/>
        </w:rPr>
        <w:t>_______</w:t>
      </w:r>
      <w:r w:rsidR="006A6EFF" w:rsidRPr="00DA40D3">
        <w:rPr>
          <w:rFonts w:ascii="Arial" w:hAnsi="Arial" w:cs="Arial"/>
          <w:sz w:val="24"/>
          <w:szCs w:val="24"/>
        </w:rPr>
        <w:t>_</w:t>
      </w:r>
    </w:p>
    <w:p w:rsidR="00991FAA" w:rsidRPr="00DA40D3" w:rsidRDefault="00991FAA" w:rsidP="00991FAA">
      <w:pPr>
        <w:pStyle w:val="Header"/>
        <w:rPr>
          <w:rFonts w:ascii="Arial" w:hAnsi="Arial" w:cs="Arial"/>
          <w:sz w:val="24"/>
          <w:szCs w:val="24"/>
        </w:rPr>
      </w:pPr>
    </w:p>
    <w:p w:rsidR="00C90CFD" w:rsidRPr="00DA40D3" w:rsidRDefault="00991FAA" w:rsidP="00991FAA">
      <w:pPr>
        <w:pStyle w:val="Header"/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Address: _______________________________________________________</w:t>
      </w:r>
      <w:r w:rsidR="00C90CFD" w:rsidRPr="00DA40D3">
        <w:rPr>
          <w:rFonts w:ascii="Arial" w:hAnsi="Arial" w:cs="Arial"/>
          <w:sz w:val="24"/>
          <w:szCs w:val="24"/>
        </w:rPr>
        <w:t>______________</w:t>
      </w:r>
    </w:p>
    <w:p w:rsidR="00991FAA" w:rsidRPr="00DA40D3" w:rsidRDefault="00C90CFD" w:rsidP="00991FAA">
      <w:pPr>
        <w:pStyle w:val="Header"/>
        <w:jc w:val="left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ab/>
      </w:r>
      <w:r w:rsidR="00B0203D" w:rsidRPr="00DA40D3">
        <w:rPr>
          <w:rFonts w:ascii="Arial" w:hAnsi="Arial" w:cs="Arial"/>
          <w:sz w:val="24"/>
          <w:szCs w:val="24"/>
        </w:rPr>
        <w:t>Street     Suite/r</w:t>
      </w:r>
      <w:r w:rsidR="00991FAA" w:rsidRPr="00DA40D3">
        <w:rPr>
          <w:rFonts w:ascii="Arial" w:hAnsi="Arial" w:cs="Arial"/>
          <w:sz w:val="24"/>
          <w:szCs w:val="24"/>
        </w:rPr>
        <w:t>oom #                               City           State       Zip</w:t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  <w:r w:rsidR="00991FAA" w:rsidRPr="00DA40D3">
        <w:rPr>
          <w:rFonts w:ascii="Arial" w:hAnsi="Arial" w:cs="Arial"/>
          <w:sz w:val="24"/>
          <w:szCs w:val="24"/>
        </w:rPr>
        <w:tab/>
      </w:r>
    </w:p>
    <w:p w:rsidR="00991FAA" w:rsidRPr="00DA40D3" w:rsidRDefault="00C90CFD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Phone #: </w:t>
      </w:r>
      <w:r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>____________</w:t>
      </w:r>
      <w:r w:rsidRPr="00DA40D3">
        <w:rPr>
          <w:rFonts w:ascii="Arial" w:hAnsi="Arial" w:cs="Arial"/>
        </w:rPr>
        <w:t xml:space="preserve">______    Fax #:  </w:t>
      </w:r>
      <w:r w:rsidR="00991FAA" w:rsidRPr="00DA40D3">
        <w:rPr>
          <w:rFonts w:ascii="Arial" w:hAnsi="Arial" w:cs="Arial"/>
        </w:rPr>
        <w:t>______________________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991FAA" w:rsidRPr="00DA40D3" w:rsidRDefault="00C90CFD" w:rsidP="00991FAA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Email: </w:t>
      </w:r>
      <w:r w:rsidR="00991FAA" w:rsidRPr="00DA40D3">
        <w:rPr>
          <w:rFonts w:ascii="Arial" w:hAnsi="Arial" w:cs="Arial"/>
        </w:rPr>
        <w:t>____________________________</w:t>
      </w:r>
      <w:r w:rsidR="00991FAA" w:rsidRPr="00DA40D3">
        <w:rPr>
          <w:rFonts w:ascii="Arial" w:hAnsi="Arial" w:cs="Arial"/>
        </w:rPr>
        <w:tab/>
        <w:t xml:space="preserve"> </w:t>
      </w:r>
    </w:p>
    <w:p w:rsidR="00991FAA" w:rsidRPr="00DA40D3" w:rsidRDefault="00991FAA" w:rsidP="00991FAA">
      <w:pPr>
        <w:pStyle w:val="Heading4"/>
        <w:spacing w:before="0" w:after="0"/>
        <w:rPr>
          <w:rFonts w:ascii="Arial" w:hAnsi="Arial" w:cs="Arial"/>
          <w:sz w:val="24"/>
          <w:szCs w:val="24"/>
        </w:rPr>
      </w:pPr>
    </w:p>
    <w:p w:rsidR="00991FAA" w:rsidRPr="00DA40D3" w:rsidRDefault="00B0203D" w:rsidP="00991FAA">
      <w:pPr>
        <w:pStyle w:val="Heading4"/>
        <w:spacing w:before="0" w:after="0"/>
        <w:rPr>
          <w:rFonts w:ascii="Arial" w:hAnsi="Arial" w:cs="Arial"/>
          <w:sz w:val="24"/>
          <w:szCs w:val="24"/>
        </w:rPr>
      </w:pPr>
      <w:r w:rsidRPr="00DA40D3">
        <w:rPr>
          <w:rFonts w:ascii="Arial" w:hAnsi="Arial" w:cs="Arial"/>
          <w:sz w:val="24"/>
          <w:szCs w:val="24"/>
        </w:rPr>
        <w:t>F</w:t>
      </w:r>
      <w:r w:rsidR="00A66B9E" w:rsidRPr="00DA40D3">
        <w:rPr>
          <w:rFonts w:ascii="Arial" w:hAnsi="Arial" w:cs="Arial"/>
          <w:sz w:val="24"/>
          <w:szCs w:val="24"/>
        </w:rPr>
        <w:t xml:space="preserve">IELD RESEARCH EXPERIENCE </w:t>
      </w:r>
      <w:r w:rsidR="00991FAA" w:rsidRPr="00DA40D3">
        <w:rPr>
          <w:rFonts w:ascii="Arial" w:hAnsi="Arial" w:cs="Arial"/>
          <w:sz w:val="24"/>
          <w:szCs w:val="24"/>
        </w:rPr>
        <w:t>WORKPLAN</w:t>
      </w: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Attach a detailed work plan that includes the items below.  The work plan must </w:t>
      </w:r>
      <w:r w:rsidR="00B0203D" w:rsidRPr="00DA40D3">
        <w:rPr>
          <w:rFonts w:ascii="Arial" w:hAnsi="Arial" w:cs="Arial"/>
        </w:rPr>
        <w:t xml:space="preserve">summarize the field research experience and what role you as </w:t>
      </w:r>
      <w:r w:rsidR="00004CB9" w:rsidRPr="00DA40D3">
        <w:rPr>
          <w:rFonts w:ascii="Arial" w:hAnsi="Arial" w:cs="Arial"/>
        </w:rPr>
        <w:t xml:space="preserve">a student will play </w:t>
      </w:r>
      <w:r w:rsidRPr="00DA40D3">
        <w:rPr>
          <w:rFonts w:ascii="Arial" w:hAnsi="Arial" w:cs="Arial"/>
        </w:rPr>
        <w:t>and provide sufficient information to determine whether the project can be completed in the time allotted.</w:t>
      </w:r>
    </w:p>
    <w:p w:rsidR="00991FAA" w:rsidRPr="00DA40D3" w:rsidRDefault="00A66B9E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>Field research experience o</w:t>
      </w:r>
      <w:r w:rsidR="00004CB9" w:rsidRPr="00DA40D3">
        <w:rPr>
          <w:rFonts w:ascii="Arial" w:hAnsi="Arial" w:cs="Arial"/>
          <w:i/>
          <w:iCs/>
        </w:rPr>
        <w:t>rganization/a</w:t>
      </w:r>
      <w:r w:rsidR="00991FAA" w:rsidRPr="00DA40D3">
        <w:rPr>
          <w:rFonts w:ascii="Arial" w:hAnsi="Arial" w:cs="Arial"/>
          <w:i/>
          <w:iCs/>
        </w:rPr>
        <w:t xml:space="preserve">gency </w:t>
      </w:r>
      <w:r w:rsidR="00991FAA" w:rsidRPr="00DA40D3">
        <w:rPr>
          <w:rFonts w:ascii="Arial" w:hAnsi="Arial" w:cs="Arial"/>
        </w:rPr>
        <w:t>— the purpose, mission or goals of the organization and the population(s) they serve, especially the organization’s public health programs or projects.</w:t>
      </w:r>
    </w:p>
    <w:p w:rsidR="00991FAA" w:rsidRPr="00DA40D3" w:rsidRDefault="00004CB9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>Student’s goals and o</w:t>
      </w:r>
      <w:r w:rsidR="00991FAA" w:rsidRPr="00DA40D3">
        <w:rPr>
          <w:rFonts w:ascii="Arial" w:hAnsi="Arial" w:cs="Arial"/>
          <w:i/>
          <w:iCs/>
        </w:rPr>
        <w:t xml:space="preserve">bjectives </w:t>
      </w:r>
      <w:r w:rsidR="00991FAA" w:rsidRPr="00DA40D3">
        <w:rPr>
          <w:rFonts w:ascii="Arial" w:hAnsi="Arial" w:cs="Arial"/>
        </w:rPr>
        <w:t>— include learning objectives for all projects and activities you will be working on during your internship/practicum. Identify the objectives for your special project clearly</w:t>
      </w:r>
    </w:p>
    <w:p w:rsidR="00991FAA" w:rsidRPr="00DA40D3" w:rsidRDefault="00991FAA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>Competencies</w:t>
      </w:r>
      <w:r w:rsidRPr="00DA40D3">
        <w:rPr>
          <w:rFonts w:ascii="Arial" w:hAnsi="Arial" w:cs="Arial"/>
          <w:iCs/>
        </w:rPr>
        <w:t>- identify the specific M</w:t>
      </w:r>
      <w:r w:rsidR="0021316F" w:rsidRPr="00DA40D3">
        <w:rPr>
          <w:rFonts w:ascii="Arial" w:hAnsi="Arial" w:cs="Arial"/>
          <w:iCs/>
        </w:rPr>
        <w:t>SH</w:t>
      </w:r>
      <w:r w:rsidRPr="00DA40D3">
        <w:rPr>
          <w:rFonts w:ascii="Arial" w:hAnsi="Arial" w:cs="Arial"/>
          <w:iCs/>
        </w:rPr>
        <w:t xml:space="preserve"> and concentration-specific competencies you will strengthen during your internship</w:t>
      </w:r>
      <w:r w:rsidR="0021316F" w:rsidRPr="00DA40D3">
        <w:rPr>
          <w:rFonts w:ascii="Arial" w:hAnsi="Arial" w:cs="Arial"/>
          <w:iCs/>
        </w:rPr>
        <w:t xml:space="preserve"> (see student evaluation form)</w:t>
      </w:r>
    </w:p>
    <w:p w:rsidR="00991FAA" w:rsidRPr="00DA40D3" w:rsidRDefault="00991FAA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 xml:space="preserve">Significance </w:t>
      </w:r>
      <w:r w:rsidRPr="00DA40D3">
        <w:rPr>
          <w:rFonts w:ascii="Arial" w:hAnsi="Arial" w:cs="Arial"/>
        </w:rPr>
        <w:t xml:space="preserve">—  Describe why your </w:t>
      </w:r>
      <w:r w:rsidR="00004CB9" w:rsidRPr="00DA40D3">
        <w:rPr>
          <w:rFonts w:ascii="Arial" w:hAnsi="Arial" w:cs="Arial"/>
        </w:rPr>
        <w:t>field research experience</w:t>
      </w:r>
      <w:r w:rsidRPr="00DA40D3">
        <w:rPr>
          <w:rFonts w:ascii="Arial" w:hAnsi="Arial" w:cs="Arial"/>
        </w:rPr>
        <w:t xml:space="preserve"> and special project are significant to public health</w:t>
      </w:r>
    </w:p>
    <w:p w:rsidR="00991FAA" w:rsidRPr="00DA40D3" w:rsidRDefault="00991FAA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 xml:space="preserve">Methods </w:t>
      </w:r>
      <w:r w:rsidRPr="00DA40D3">
        <w:rPr>
          <w:rFonts w:ascii="Arial" w:hAnsi="Arial" w:cs="Arial"/>
        </w:rPr>
        <w:t xml:space="preserve">— describe the </w:t>
      </w:r>
      <w:r w:rsidR="00004CB9" w:rsidRPr="00DA40D3">
        <w:rPr>
          <w:rFonts w:ascii="Arial" w:hAnsi="Arial" w:cs="Arial"/>
        </w:rPr>
        <w:t xml:space="preserve">research </w:t>
      </w:r>
      <w:r w:rsidRPr="00DA40D3">
        <w:rPr>
          <w:rFonts w:ascii="Arial" w:hAnsi="Arial" w:cs="Arial"/>
        </w:rPr>
        <w:t>methods (</w:t>
      </w:r>
      <w:r w:rsidR="00004CB9" w:rsidRPr="00DA40D3">
        <w:rPr>
          <w:rFonts w:ascii="Arial" w:hAnsi="Arial" w:cs="Arial"/>
        </w:rPr>
        <w:t>planned for the project</w:t>
      </w:r>
      <w:r w:rsidRPr="00DA40D3">
        <w:rPr>
          <w:rFonts w:ascii="Arial" w:hAnsi="Arial" w:cs="Arial"/>
        </w:rPr>
        <w:t>) you will use to carry out your project(s).</w:t>
      </w:r>
    </w:p>
    <w:p w:rsidR="00991FAA" w:rsidRPr="00DA40D3" w:rsidRDefault="00991FAA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 xml:space="preserve">Timeline </w:t>
      </w:r>
      <w:r w:rsidRPr="00DA40D3">
        <w:rPr>
          <w:rFonts w:ascii="Arial" w:hAnsi="Arial" w:cs="Arial"/>
        </w:rPr>
        <w:t xml:space="preserve">— include a timeline for completion of each project or activity, with particular attention to your </w:t>
      </w:r>
      <w:r w:rsidR="00004CB9" w:rsidRPr="00DA40D3">
        <w:rPr>
          <w:rFonts w:ascii="Arial" w:hAnsi="Arial" w:cs="Arial"/>
        </w:rPr>
        <w:t>roles</w:t>
      </w:r>
      <w:r w:rsidRPr="00DA40D3">
        <w:rPr>
          <w:rFonts w:ascii="Arial" w:hAnsi="Arial" w:cs="Arial"/>
        </w:rPr>
        <w:t xml:space="preserve">. If a particular assignment or activity will be ongoing, please </w:t>
      </w:r>
      <w:r w:rsidR="00004CB9" w:rsidRPr="00DA40D3">
        <w:rPr>
          <w:rFonts w:ascii="Arial" w:hAnsi="Arial" w:cs="Arial"/>
        </w:rPr>
        <w:t xml:space="preserve">so </w:t>
      </w:r>
      <w:r w:rsidRPr="00DA40D3">
        <w:rPr>
          <w:rFonts w:ascii="Arial" w:hAnsi="Arial" w:cs="Arial"/>
        </w:rPr>
        <w:t>indicate. Be as specific as possible.</w:t>
      </w:r>
    </w:p>
    <w:p w:rsidR="00991FAA" w:rsidRPr="00DA40D3" w:rsidRDefault="00004CB9" w:rsidP="00991F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A40D3">
        <w:rPr>
          <w:rFonts w:ascii="Arial" w:hAnsi="Arial" w:cs="Arial"/>
          <w:i/>
          <w:iCs/>
        </w:rPr>
        <w:t>Role of participating p</w:t>
      </w:r>
      <w:r w:rsidR="00991FAA" w:rsidRPr="00DA40D3">
        <w:rPr>
          <w:rFonts w:ascii="Arial" w:hAnsi="Arial" w:cs="Arial"/>
          <w:i/>
          <w:iCs/>
        </w:rPr>
        <w:t xml:space="preserve">arties </w:t>
      </w:r>
      <w:r w:rsidR="00991FAA" w:rsidRPr="00DA40D3">
        <w:rPr>
          <w:rFonts w:ascii="Arial" w:hAnsi="Arial" w:cs="Arial"/>
        </w:rPr>
        <w:t xml:space="preserve">— describe the roles of your preceptor and teammates (if applicable). </w:t>
      </w:r>
    </w:p>
    <w:p w:rsidR="00991FAA" w:rsidRPr="00DA40D3" w:rsidRDefault="00991FAA" w:rsidP="00991F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7717C" w:rsidRPr="00DA40D3" w:rsidRDefault="00A7717C" w:rsidP="00991F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DA40D3" w:rsidRDefault="00DA40D3" w:rsidP="00991F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91FAA" w:rsidRPr="00DA40D3" w:rsidRDefault="00991FAA" w:rsidP="00991F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A40D3">
        <w:rPr>
          <w:rFonts w:ascii="Arial" w:hAnsi="Arial" w:cs="Arial"/>
          <w:b/>
        </w:rPr>
        <w:lastRenderedPageBreak/>
        <w:t>IRB APPROVAL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  <w:r w:rsidRPr="00DA40D3">
        <w:rPr>
          <w:rFonts w:ascii="Arial" w:hAnsi="Arial" w:cs="Arial"/>
        </w:rPr>
        <w:t xml:space="preserve">Will you be collecting data from human subjects?   </w:t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YES</w:t>
      </w:r>
      <w:r w:rsidRPr="00DA40D3">
        <w:rPr>
          <w:rFonts w:ascii="Arial" w:hAnsi="Arial" w:cs="Arial"/>
        </w:rPr>
        <w:tab/>
        <w:t xml:space="preserve">  </w:t>
      </w:r>
      <w:r w:rsidR="00C7620A" w:rsidRPr="00DA40D3">
        <w:rPr>
          <w:rFonts w:ascii="Arial" w:hAnsi="Arial" w:cs="Arial"/>
        </w:rPr>
        <w:t xml:space="preserve"> </w:t>
      </w:r>
      <w:r w:rsidR="00C7620A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NO</w:t>
      </w:r>
    </w:p>
    <w:p w:rsidR="00991FAA" w:rsidRPr="00DA40D3" w:rsidRDefault="00991FAA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991FAA" w:rsidRPr="00DA40D3" w:rsidRDefault="00991FAA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Is IRB approval necessary?   YES    </w:t>
      </w:r>
      <w:r w:rsidR="00E02193" w:rsidRPr="00DA40D3">
        <w:rPr>
          <w:rFonts w:ascii="Arial" w:hAnsi="Arial" w:cs="Arial"/>
        </w:rPr>
        <w:t xml:space="preserve">   </w:t>
      </w:r>
      <w:r w:rsidRPr="00DA40D3">
        <w:rPr>
          <w:rFonts w:ascii="Arial" w:hAnsi="Arial" w:cs="Arial"/>
        </w:rPr>
        <w:t xml:space="preserve">NO      </w:t>
      </w:r>
      <w:r w:rsidRPr="00DA40D3">
        <w:rPr>
          <w:rFonts w:ascii="Arial" w:hAnsi="Arial" w:cs="Arial"/>
        </w:rPr>
        <w:tab/>
        <w:t xml:space="preserve">    </w:t>
      </w:r>
      <w:r w:rsidR="00C90CFD" w:rsidRPr="00DA40D3">
        <w:rPr>
          <w:rFonts w:ascii="Arial" w:hAnsi="Arial" w:cs="Arial"/>
        </w:rPr>
        <w:tab/>
      </w:r>
      <w:r w:rsidR="00C90CFD" w:rsidRPr="00DA40D3">
        <w:rPr>
          <w:rFonts w:ascii="Arial" w:hAnsi="Arial" w:cs="Arial"/>
        </w:rPr>
        <w:tab/>
      </w:r>
      <w:r w:rsidR="00C90CFD" w:rsidRPr="00DA40D3">
        <w:rPr>
          <w:rFonts w:ascii="Arial" w:hAnsi="Arial" w:cs="Arial"/>
        </w:rPr>
        <w:tab/>
      </w:r>
      <w:r w:rsidR="00C90CFD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 xml:space="preserve">Obtained? </w:t>
      </w:r>
      <w:r w:rsidR="00C7620A" w:rsidRPr="00DA40D3">
        <w:rPr>
          <w:rFonts w:ascii="Arial" w:hAnsi="Arial" w:cs="Arial"/>
        </w:rPr>
        <w:tab/>
      </w:r>
      <w:r w:rsidR="00E02193" w:rsidRPr="00DA40D3">
        <w:rPr>
          <w:rFonts w:ascii="Arial" w:hAnsi="Arial" w:cs="Arial"/>
        </w:rPr>
        <w:t xml:space="preserve">  </w:t>
      </w:r>
      <w:r w:rsidR="00E02193" w:rsidRPr="00DA40D3">
        <w:rPr>
          <w:rFonts w:ascii="Arial" w:hAnsi="Arial" w:cs="Arial"/>
        </w:rPr>
        <w:tab/>
      </w:r>
      <w:r w:rsidR="00A7717C" w:rsidRPr="00DA40D3">
        <w:rPr>
          <w:rFonts w:ascii="Arial" w:hAnsi="Arial" w:cs="Arial"/>
        </w:rPr>
        <w:tab/>
      </w:r>
      <w:r w:rsid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>YES</w:t>
      </w:r>
      <w:r w:rsidRPr="00DA40D3">
        <w:rPr>
          <w:rFonts w:ascii="Arial" w:hAnsi="Arial" w:cs="Arial"/>
        </w:rPr>
        <w:tab/>
      </w:r>
      <w:r w:rsidR="00C90CFD" w:rsidRPr="00DA40D3">
        <w:rPr>
          <w:rFonts w:ascii="Arial" w:hAnsi="Arial" w:cs="Arial"/>
        </w:rPr>
        <w:t xml:space="preserve">     </w:t>
      </w:r>
      <w:r w:rsidR="00C7620A"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 xml:space="preserve">NO </w:t>
      </w:r>
      <w:r w:rsidRPr="00DA40D3">
        <w:rPr>
          <w:rFonts w:ascii="Arial" w:hAnsi="Arial" w:cs="Arial"/>
        </w:rPr>
        <w:tab/>
      </w:r>
      <w:r w:rsidRPr="00DA40D3">
        <w:rPr>
          <w:rFonts w:ascii="Arial" w:hAnsi="Arial" w:cs="Arial"/>
        </w:rPr>
        <w:tab/>
      </w:r>
    </w:p>
    <w:p w:rsidR="00E02193" w:rsidRPr="00DA40D3" w:rsidRDefault="00E02193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548E0" w:rsidRPr="00DA40D3" w:rsidRDefault="00991FAA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If not yet obtained, please explain and specify your timeline for acquiring approval: </w:t>
      </w:r>
    </w:p>
    <w:p w:rsidR="008548E0" w:rsidRPr="00DA40D3" w:rsidRDefault="008548E0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991FAA" w:rsidRPr="00DA40D3" w:rsidRDefault="00A66B9E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83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Are</w:t>
      </w:r>
      <w:r w:rsidR="00991FAA" w:rsidRPr="00DA40D3">
        <w:rPr>
          <w:rFonts w:ascii="Arial" w:hAnsi="Arial" w:cs="Arial"/>
        </w:rPr>
        <w:t xml:space="preserve"> other approval</w:t>
      </w:r>
      <w:r w:rsidRPr="00DA40D3">
        <w:rPr>
          <w:rFonts w:ascii="Arial" w:hAnsi="Arial" w:cs="Arial"/>
        </w:rPr>
        <w:t>s</w:t>
      </w:r>
      <w:r w:rsidR="00991FAA" w:rsidRPr="00DA40D3">
        <w:rPr>
          <w:rFonts w:ascii="Arial" w:hAnsi="Arial" w:cs="Arial"/>
        </w:rPr>
        <w:t xml:space="preserve"> necessary? </w:t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ab/>
        <w:t xml:space="preserve"> </w:t>
      </w:r>
      <w:r w:rsidR="00DA40D3">
        <w:rPr>
          <w:rFonts w:ascii="Arial" w:hAnsi="Arial" w:cs="Arial"/>
        </w:rPr>
        <w:tab/>
      </w:r>
      <w:r w:rsidR="00A7717C" w:rsidRPr="00DA40D3">
        <w:rPr>
          <w:rFonts w:ascii="Arial" w:hAnsi="Arial" w:cs="Arial"/>
        </w:rPr>
        <w:tab/>
      </w:r>
      <w:r w:rsid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>YES</w:t>
      </w:r>
      <w:r w:rsidR="00991FAA" w:rsidRPr="00DA40D3">
        <w:rPr>
          <w:rFonts w:ascii="Arial" w:hAnsi="Arial" w:cs="Arial"/>
        </w:rPr>
        <w:tab/>
      </w:r>
      <w:r w:rsidR="00C7620A" w:rsidRPr="00DA40D3">
        <w:rPr>
          <w:rFonts w:ascii="Arial" w:hAnsi="Arial" w:cs="Arial"/>
        </w:rPr>
        <w:t xml:space="preserve">   </w:t>
      </w:r>
      <w:r w:rsidR="00A7717C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>NO</w:t>
      </w:r>
      <w:r w:rsidR="00991FAA" w:rsidRPr="00DA40D3">
        <w:rPr>
          <w:rFonts w:ascii="Arial" w:hAnsi="Arial" w:cs="Arial"/>
        </w:rPr>
        <w:tab/>
      </w:r>
    </w:p>
    <w:p w:rsidR="00991FAA" w:rsidRPr="00DA40D3" w:rsidRDefault="00991FAA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991FAA" w:rsidRPr="00DA40D3" w:rsidRDefault="00E02193" w:rsidP="00A771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830"/>
          <w:tab w:val="left" w:pos="7920"/>
          <w:tab w:val="left" w:pos="8010"/>
          <w:tab w:val="left" w:pos="8640"/>
          <w:tab w:val="left" w:pos="8820"/>
          <w:tab w:val="left" w:pos="9000"/>
          <w:tab w:val="left" w:pos="909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 xml:space="preserve">If </w:t>
      </w:r>
      <w:r w:rsidR="00DA40D3">
        <w:rPr>
          <w:rFonts w:ascii="Arial" w:hAnsi="Arial" w:cs="Arial"/>
        </w:rPr>
        <w:t>YES</w:t>
      </w:r>
      <w:r w:rsidR="00991FAA" w:rsidRPr="00DA40D3">
        <w:rPr>
          <w:rFonts w:ascii="Arial" w:hAnsi="Arial" w:cs="Arial"/>
        </w:rPr>
        <w:t>, please explain: ___________________</w:t>
      </w:r>
      <w:r w:rsidR="00C90CFD" w:rsidRPr="00DA40D3">
        <w:rPr>
          <w:rFonts w:ascii="Arial" w:hAnsi="Arial" w:cs="Arial"/>
        </w:rPr>
        <w:t>____</w:t>
      </w:r>
      <w:r w:rsidRPr="00DA40D3">
        <w:rPr>
          <w:rFonts w:ascii="Arial" w:hAnsi="Arial" w:cs="Arial"/>
        </w:rPr>
        <w:t>____</w:t>
      </w:r>
      <w:r w:rsidR="00991FAA" w:rsidRPr="00DA40D3">
        <w:rPr>
          <w:rFonts w:ascii="Arial" w:hAnsi="Arial" w:cs="Arial"/>
        </w:rPr>
        <w:t xml:space="preserve">             </w:t>
      </w:r>
      <w:r w:rsidRPr="00DA40D3">
        <w:rPr>
          <w:rFonts w:ascii="Arial" w:hAnsi="Arial" w:cs="Arial"/>
        </w:rPr>
        <w:t xml:space="preserve">Obtained?  </w:t>
      </w:r>
      <w:r w:rsidR="00C7620A" w:rsidRPr="00DA40D3">
        <w:rPr>
          <w:rFonts w:ascii="Arial" w:hAnsi="Arial" w:cs="Arial"/>
        </w:rPr>
        <w:t xml:space="preserve"> </w:t>
      </w:r>
      <w:r w:rsidRPr="00DA40D3">
        <w:rPr>
          <w:rFonts w:ascii="Arial" w:hAnsi="Arial" w:cs="Arial"/>
        </w:rPr>
        <w:t xml:space="preserve">   </w:t>
      </w:r>
      <w:r w:rsidR="00DA40D3">
        <w:rPr>
          <w:rFonts w:ascii="Arial" w:hAnsi="Arial" w:cs="Arial"/>
        </w:rPr>
        <w:t>YES</w:t>
      </w:r>
      <w:r w:rsidR="00C7620A" w:rsidRPr="00DA40D3">
        <w:rPr>
          <w:rFonts w:ascii="Arial" w:hAnsi="Arial" w:cs="Arial"/>
        </w:rPr>
        <w:tab/>
      </w:r>
      <w:r w:rsidR="00A7717C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 xml:space="preserve">NO </w:t>
      </w:r>
    </w:p>
    <w:p w:rsidR="00991FAA" w:rsidRPr="00DA40D3" w:rsidRDefault="00991FAA" w:rsidP="00991FAA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5940"/>
          <w:tab w:val="left" w:pos="6480"/>
          <w:tab w:val="left" w:pos="6840"/>
          <w:tab w:val="left" w:pos="7200"/>
          <w:tab w:val="left" w:pos="7920"/>
          <w:tab w:val="left" w:pos="8640"/>
          <w:tab w:val="left" w:pos="8820"/>
          <w:tab w:val="left" w:pos="900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A66B9E" w:rsidRPr="00DA40D3" w:rsidRDefault="00A66B9E" w:rsidP="00991FAA">
      <w:pPr>
        <w:widowControl w:val="0"/>
        <w:tabs>
          <w:tab w:val="center" w:pos="4680"/>
        </w:tabs>
        <w:rPr>
          <w:rFonts w:ascii="Arial" w:hAnsi="Arial" w:cs="Arial"/>
          <w:b/>
        </w:rPr>
      </w:pPr>
    </w:p>
    <w:p w:rsidR="00991FAA" w:rsidRPr="00DA40D3" w:rsidRDefault="00747C6B" w:rsidP="00991FAA">
      <w:pPr>
        <w:widowControl w:val="0"/>
        <w:tabs>
          <w:tab w:val="center" w:pos="4680"/>
        </w:tabs>
        <w:rPr>
          <w:rFonts w:ascii="Arial" w:hAnsi="Arial" w:cs="Arial"/>
          <w:b/>
        </w:rPr>
      </w:pPr>
      <w:r w:rsidRPr="00DA40D3">
        <w:rPr>
          <w:rFonts w:ascii="Arial" w:hAnsi="Arial" w:cs="Arial"/>
          <w:b/>
        </w:rPr>
        <w:t>Field research experience</w:t>
      </w:r>
      <w:r w:rsidR="00A66B9E" w:rsidRPr="00DA40D3">
        <w:rPr>
          <w:rFonts w:ascii="Arial" w:hAnsi="Arial" w:cs="Arial"/>
          <w:b/>
        </w:rPr>
        <w:t xml:space="preserve"> at c</w:t>
      </w:r>
      <w:r w:rsidR="00991FAA" w:rsidRPr="00DA40D3">
        <w:rPr>
          <w:rFonts w:ascii="Arial" w:hAnsi="Arial" w:cs="Arial"/>
          <w:b/>
        </w:rPr>
        <w:t xml:space="preserve">urrent </w:t>
      </w:r>
      <w:r w:rsidR="00A66B9E" w:rsidRPr="00DA40D3">
        <w:rPr>
          <w:rFonts w:ascii="Arial" w:hAnsi="Arial" w:cs="Arial"/>
          <w:b/>
        </w:rPr>
        <w:t>p</w:t>
      </w:r>
      <w:r w:rsidR="00991FAA" w:rsidRPr="00DA40D3">
        <w:rPr>
          <w:rFonts w:ascii="Arial" w:hAnsi="Arial" w:cs="Arial"/>
          <w:b/>
        </w:rPr>
        <w:t xml:space="preserve">lace of </w:t>
      </w:r>
      <w:r w:rsidR="00A66B9E" w:rsidRPr="00DA40D3">
        <w:rPr>
          <w:rFonts w:ascii="Arial" w:hAnsi="Arial" w:cs="Arial"/>
          <w:b/>
        </w:rPr>
        <w:t>e</w:t>
      </w:r>
      <w:r w:rsidR="00991FAA" w:rsidRPr="00DA40D3">
        <w:rPr>
          <w:rFonts w:ascii="Arial" w:hAnsi="Arial" w:cs="Arial"/>
          <w:b/>
        </w:rPr>
        <w:t>mployment</w:t>
      </w:r>
      <w:r w:rsidRPr="00DA40D3">
        <w:rPr>
          <w:rFonts w:ascii="Arial" w:hAnsi="Arial" w:cs="Arial"/>
          <w:b/>
        </w:rPr>
        <w:t xml:space="preserve"> (only complete this section if appropriate)</w:t>
      </w:r>
    </w:p>
    <w:p w:rsidR="00991FAA" w:rsidRPr="00DA40D3" w:rsidRDefault="00991FAA" w:rsidP="00991FAA">
      <w:pPr>
        <w:widowControl w:val="0"/>
        <w:tabs>
          <w:tab w:val="center" w:pos="4680"/>
        </w:tabs>
        <w:rPr>
          <w:rFonts w:ascii="Arial" w:hAnsi="Arial" w:cs="Arial"/>
        </w:rPr>
      </w:pPr>
    </w:p>
    <w:p w:rsidR="00991FAA" w:rsidRPr="00DA40D3" w:rsidRDefault="00991FAA" w:rsidP="00BE1180">
      <w:pPr>
        <w:widowControl w:val="0"/>
        <w:tabs>
          <w:tab w:val="center" w:pos="4680"/>
        </w:tabs>
        <w:spacing w:line="360" w:lineRule="auto"/>
        <w:rPr>
          <w:rFonts w:ascii="Arial" w:hAnsi="Arial" w:cs="Arial"/>
        </w:rPr>
      </w:pPr>
      <w:r w:rsidRPr="00DA40D3">
        <w:rPr>
          <w:rFonts w:ascii="Arial" w:hAnsi="Arial" w:cs="Arial"/>
        </w:rPr>
        <w:t>I understand that ____________</w:t>
      </w:r>
      <w:r w:rsidR="00BE1180" w:rsidRPr="00DA40D3">
        <w:rPr>
          <w:rFonts w:ascii="Arial" w:hAnsi="Arial" w:cs="Arial"/>
        </w:rPr>
        <w:t>__________</w:t>
      </w:r>
      <w:r w:rsidRPr="00DA40D3">
        <w:rPr>
          <w:rFonts w:ascii="Arial" w:hAnsi="Arial" w:cs="Arial"/>
        </w:rPr>
        <w:t xml:space="preserve"> </w:t>
      </w:r>
      <w:r w:rsidR="00BE1180" w:rsidRPr="00DA40D3">
        <w:rPr>
          <w:rFonts w:ascii="Arial" w:hAnsi="Arial" w:cs="Arial"/>
        </w:rPr>
        <w:t xml:space="preserve">  </w:t>
      </w:r>
      <w:r w:rsidRPr="00DA40D3">
        <w:rPr>
          <w:rFonts w:ascii="Arial" w:hAnsi="Arial" w:cs="Arial"/>
        </w:rPr>
        <w:t>(student name) will be conducting an internship in the ___________________</w:t>
      </w:r>
      <w:r w:rsidR="00BE1180" w:rsidRPr="00DA40D3">
        <w:rPr>
          <w:rFonts w:ascii="Arial" w:hAnsi="Arial" w:cs="Arial"/>
        </w:rPr>
        <w:t>_____</w:t>
      </w:r>
      <w:r w:rsidR="00A66B9E" w:rsidRPr="00DA40D3">
        <w:rPr>
          <w:rFonts w:ascii="Arial" w:hAnsi="Arial" w:cs="Arial"/>
        </w:rPr>
        <w:t xml:space="preserve"> (department or p</w:t>
      </w:r>
      <w:r w:rsidRPr="00DA40D3">
        <w:rPr>
          <w:rFonts w:ascii="Arial" w:hAnsi="Arial" w:cs="Arial"/>
        </w:rPr>
        <w:t xml:space="preserve">rogram) at </w:t>
      </w:r>
      <w:r w:rsidR="00BE1180" w:rsidRPr="00DA40D3">
        <w:rPr>
          <w:rFonts w:ascii="Arial" w:hAnsi="Arial" w:cs="Arial"/>
        </w:rPr>
        <w:t>___</w:t>
      </w:r>
      <w:r w:rsidR="00A66B9E" w:rsidRPr="00DA40D3">
        <w:rPr>
          <w:rFonts w:ascii="Arial" w:hAnsi="Arial" w:cs="Arial"/>
        </w:rPr>
        <w:t>__________________ (o</w:t>
      </w:r>
      <w:r w:rsidRPr="00DA40D3">
        <w:rPr>
          <w:rFonts w:ascii="Arial" w:hAnsi="Arial" w:cs="Arial"/>
        </w:rPr>
        <w:t xml:space="preserve">rganization </w:t>
      </w:r>
      <w:r w:rsidR="00A66B9E" w:rsidRPr="00DA40D3">
        <w:rPr>
          <w:rFonts w:ascii="Arial" w:hAnsi="Arial" w:cs="Arial"/>
        </w:rPr>
        <w:t>n</w:t>
      </w:r>
      <w:r w:rsidRPr="00DA40D3">
        <w:rPr>
          <w:rFonts w:ascii="Arial" w:hAnsi="Arial" w:cs="Arial"/>
        </w:rPr>
        <w:t>ame) while maintaining employment in the ____________________</w:t>
      </w:r>
      <w:r w:rsidR="00BE1180" w:rsidRPr="00DA40D3">
        <w:rPr>
          <w:rFonts w:ascii="Arial" w:hAnsi="Arial" w:cs="Arial"/>
        </w:rPr>
        <w:t>____</w:t>
      </w:r>
      <w:r w:rsidR="00A66B9E" w:rsidRPr="00DA40D3">
        <w:rPr>
          <w:rFonts w:ascii="Arial" w:hAnsi="Arial" w:cs="Arial"/>
        </w:rPr>
        <w:t xml:space="preserve"> (d</w:t>
      </w:r>
      <w:r w:rsidRPr="00DA40D3">
        <w:rPr>
          <w:rFonts w:ascii="Arial" w:hAnsi="Arial" w:cs="Arial"/>
        </w:rPr>
        <w:t xml:space="preserve">epartment or </w:t>
      </w:r>
      <w:r w:rsidR="00A66B9E" w:rsidRPr="00DA40D3">
        <w:rPr>
          <w:rFonts w:ascii="Arial" w:hAnsi="Arial" w:cs="Arial"/>
        </w:rPr>
        <w:t>p</w:t>
      </w:r>
      <w:r w:rsidRPr="00DA40D3">
        <w:rPr>
          <w:rFonts w:ascii="Arial" w:hAnsi="Arial" w:cs="Arial"/>
        </w:rPr>
        <w:t xml:space="preserve">rogram). </w:t>
      </w:r>
    </w:p>
    <w:p w:rsidR="00991FAA" w:rsidRPr="00DA40D3" w:rsidRDefault="00991FAA" w:rsidP="00991FAA">
      <w:pPr>
        <w:pStyle w:val="Heading3"/>
        <w:jc w:val="left"/>
        <w:rPr>
          <w:rFonts w:ascii="Arial" w:hAnsi="Arial" w:cs="Arial"/>
          <w:b w:val="0"/>
        </w:rPr>
      </w:pPr>
    </w:p>
    <w:p w:rsidR="00991FAA" w:rsidRPr="00DA40D3" w:rsidRDefault="00991FAA" w:rsidP="00991FAA">
      <w:pPr>
        <w:pStyle w:val="Heading3"/>
        <w:jc w:val="left"/>
        <w:rPr>
          <w:rFonts w:ascii="Arial" w:hAnsi="Arial" w:cs="Arial"/>
        </w:rPr>
      </w:pPr>
      <w:r w:rsidRPr="00DA40D3">
        <w:rPr>
          <w:rFonts w:ascii="Arial" w:hAnsi="Arial" w:cs="Arial"/>
          <w:b w:val="0"/>
        </w:rPr>
        <w:t xml:space="preserve">During the course of the </w:t>
      </w:r>
      <w:r w:rsidR="00747C6B" w:rsidRPr="00DA40D3">
        <w:rPr>
          <w:rFonts w:ascii="Arial" w:hAnsi="Arial" w:cs="Arial"/>
          <w:b w:val="0"/>
        </w:rPr>
        <w:t>field research experience</w:t>
      </w:r>
      <w:r w:rsidRPr="00DA40D3">
        <w:rPr>
          <w:rFonts w:ascii="Arial" w:hAnsi="Arial" w:cs="Arial"/>
          <w:b w:val="0"/>
        </w:rPr>
        <w:t xml:space="preserve">, the student will undertake duties and responsibilities that are different from current duties and responsibilities.  Hours related to current </w:t>
      </w:r>
      <w:r w:rsidR="00C90CFD" w:rsidRPr="00DA40D3">
        <w:rPr>
          <w:rFonts w:ascii="Arial" w:hAnsi="Arial" w:cs="Arial"/>
          <w:b w:val="0"/>
        </w:rPr>
        <w:t>responsibilities</w:t>
      </w:r>
      <w:r w:rsidRPr="00DA40D3">
        <w:rPr>
          <w:rFonts w:ascii="Arial" w:hAnsi="Arial" w:cs="Arial"/>
          <w:b w:val="0"/>
        </w:rPr>
        <w:t xml:space="preserve"> cannot be counted toward internship hours; neither can internship hours count as regular work hours</w:t>
      </w:r>
      <w:r w:rsidRPr="00DA40D3">
        <w:rPr>
          <w:rFonts w:ascii="Arial" w:hAnsi="Arial" w:cs="Arial"/>
        </w:rPr>
        <w:t xml:space="preserve">. 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>____________________________</w:t>
      </w:r>
      <w:r w:rsidR="006A6EFF" w:rsidRPr="00DA40D3">
        <w:rPr>
          <w:rFonts w:ascii="Arial" w:hAnsi="Arial" w:cs="Arial"/>
        </w:rPr>
        <w:t>__</w:t>
      </w:r>
    </w:p>
    <w:p w:rsidR="00991FAA" w:rsidRPr="00DA40D3" w:rsidRDefault="00747C6B" w:rsidP="00991FAA">
      <w:pPr>
        <w:rPr>
          <w:rFonts w:ascii="Arial" w:hAnsi="Arial" w:cs="Arial"/>
          <w:b/>
        </w:rPr>
      </w:pPr>
      <w:r w:rsidRPr="00DA40D3">
        <w:rPr>
          <w:rFonts w:ascii="Arial" w:hAnsi="Arial" w:cs="Arial"/>
          <w:b/>
        </w:rPr>
        <w:t>Employer s</w:t>
      </w:r>
      <w:r w:rsidR="00991FAA" w:rsidRPr="00DA40D3">
        <w:rPr>
          <w:rFonts w:ascii="Arial" w:hAnsi="Arial" w:cs="Arial"/>
          <w:b/>
        </w:rPr>
        <w:t>ignature and Date</w:t>
      </w:r>
    </w:p>
    <w:p w:rsidR="00991FAA" w:rsidRPr="00DA40D3" w:rsidRDefault="00991FAA" w:rsidP="00991FAA">
      <w:pPr>
        <w:pStyle w:val="Heading3"/>
        <w:jc w:val="left"/>
        <w:rPr>
          <w:rFonts w:ascii="Arial" w:hAnsi="Arial" w:cs="Arial"/>
        </w:rPr>
      </w:pPr>
    </w:p>
    <w:p w:rsidR="00991FAA" w:rsidRPr="00DA40D3" w:rsidRDefault="00991FAA" w:rsidP="00991FAA">
      <w:pPr>
        <w:pStyle w:val="Heading3"/>
        <w:jc w:val="left"/>
        <w:rPr>
          <w:rFonts w:ascii="Arial" w:hAnsi="Arial" w:cs="Arial"/>
        </w:rPr>
      </w:pPr>
      <w:r w:rsidRPr="00DA40D3">
        <w:rPr>
          <w:rFonts w:ascii="Arial" w:hAnsi="Arial" w:cs="Arial"/>
        </w:rPr>
        <w:t>SIGNATURES</w:t>
      </w:r>
    </w:p>
    <w:p w:rsidR="00991FAA" w:rsidRPr="00DA40D3" w:rsidRDefault="00991FAA" w:rsidP="00991FAA">
      <w:pPr>
        <w:rPr>
          <w:rFonts w:ascii="Arial" w:hAnsi="Arial" w:cs="Arial"/>
          <w:b/>
          <w:bCs/>
        </w:rPr>
      </w:pP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By signing below, the participating parties indicate that they have read and approved the student’s </w:t>
      </w:r>
      <w:r w:rsidR="00747C6B" w:rsidRPr="00DA40D3">
        <w:rPr>
          <w:rFonts w:ascii="Arial" w:hAnsi="Arial" w:cs="Arial"/>
        </w:rPr>
        <w:t>F.R.E p</w:t>
      </w:r>
      <w:r w:rsidRPr="00DA40D3">
        <w:rPr>
          <w:rFonts w:ascii="Arial" w:hAnsi="Arial" w:cs="Arial"/>
        </w:rPr>
        <w:t>roject work plan/proposal.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6A6EFF">
      <w:pPr>
        <w:tabs>
          <w:tab w:val="left" w:pos="8820"/>
          <w:tab w:val="left" w:pos="9000"/>
          <w:tab w:val="left" w:pos="909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_____________________________________________________________________</w:t>
      </w:r>
      <w:r w:rsidR="007806B2" w:rsidRPr="00DA40D3">
        <w:rPr>
          <w:rFonts w:ascii="Arial" w:hAnsi="Arial" w:cs="Arial"/>
        </w:rPr>
        <w:t>__</w:t>
      </w:r>
      <w:r w:rsidR="006A6EFF" w:rsidRPr="00DA40D3">
        <w:rPr>
          <w:rFonts w:ascii="Arial" w:hAnsi="Arial" w:cs="Arial"/>
        </w:rPr>
        <w:t>_</w:t>
      </w:r>
      <w:r w:rsidR="00DA40D3">
        <w:rPr>
          <w:rFonts w:ascii="Arial" w:hAnsi="Arial" w:cs="Arial"/>
        </w:rPr>
        <w:t>_____</w:t>
      </w:r>
    </w:p>
    <w:p w:rsidR="00991FAA" w:rsidRPr="00DA40D3" w:rsidRDefault="0083342E" w:rsidP="00BE1180">
      <w:pPr>
        <w:rPr>
          <w:rFonts w:ascii="Arial" w:hAnsi="Arial" w:cs="Arial"/>
        </w:rPr>
      </w:pPr>
      <w:r w:rsidRPr="00DA40D3">
        <w:rPr>
          <w:rFonts w:ascii="Arial" w:hAnsi="Arial" w:cs="Arial"/>
        </w:rPr>
        <w:t>Student s</w:t>
      </w:r>
      <w:r w:rsidR="00991FAA" w:rsidRPr="00DA40D3">
        <w:rPr>
          <w:rFonts w:ascii="Arial" w:hAnsi="Arial" w:cs="Arial"/>
        </w:rPr>
        <w:t>i</w:t>
      </w:r>
      <w:r w:rsidRPr="00DA40D3">
        <w:rPr>
          <w:rFonts w:ascii="Arial" w:hAnsi="Arial" w:cs="Arial"/>
        </w:rPr>
        <w:t>gnature and d</w:t>
      </w:r>
      <w:r w:rsidR="00991FAA" w:rsidRPr="00DA40D3">
        <w:rPr>
          <w:rFonts w:ascii="Arial" w:hAnsi="Arial" w:cs="Arial"/>
        </w:rPr>
        <w:t>ate</w:t>
      </w:r>
      <w:r w:rsidR="00991FAA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ab/>
      </w:r>
      <w:r w:rsidR="00BE1180" w:rsidRPr="00DA40D3">
        <w:rPr>
          <w:rFonts w:ascii="Arial" w:hAnsi="Arial" w:cs="Arial"/>
        </w:rPr>
        <w:t xml:space="preserve">    </w:t>
      </w:r>
      <w:r w:rsidRPr="00DA40D3">
        <w:rPr>
          <w:rFonts w:ascii="Arial" w:hAnsi="Arial" w:cs="Arial"/>
        </w:rPr>
        <w:t>Agency preceptor signature and d</w:t>
      </w:r>
      <w:r w:rsidR="00991FAA" w:rsidRPr="00DA40D3">
        <w:rPr>
          <w:rFonts w:ascii="Arial" w:hAnsi="Arial" w:cs="Arial"/>
        </w:rPr>
        <w:t>ate</w:t>
      </w: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</w:p>
    <w:p w:rsidR="00991FAA" w:rsidRPr="00DA40D3" w:rsidRDefault="00991FAA" w:rsidP="00991FAA">
      <w:pPr>
        <w:rPr>
          <w:rFonts w:ascii="Arial" w:hAnsi="Arial" w:cs="Arial"/>
        </w:rPr>
      </w:pPr>
      <w:r w:rsidRPr="00DA40D3">
        <w:rPr>
          <w:rFonts w:ascii="Arial" w:hAnsi="Arial" w:cs="Arial"/>
        </w:rPr>
        <w:t>_________</w:t>
      </w:r>
      <w:r w:rsidR="00DA40D3">
        <w:rPr>
          <w:rFonts w:ascii="Arial" w:hAnsi="Arial" w:cs="Arial"/>
        </w:rPr>
        <w:t>__________________________</w:t>
      </w:r>
      <w:r w:rsidRPr="00DA40D3">
        <w:rPr>
          <w:rFonts w:ascii="Arial" w:hAnsi="Arial" w:cs="Arial"/>
        </w:rPr>
        <w:t>___________________________________</w:t>
      </w:r>
      <w:r w:rsidR="00DA40D3">
        <w:rPr>
          <w:rFonts w:ascii="Arial" w:hAnsi="Arial" w:cs="Arial"/>
        </w:rPr>
        <w:t>_______</w:t>
      </w:r>
    </w:p>
    <w:p w:rsidR="00991FAA" w:rsidRPr="00DA40D3" w:rsidRDefault="0083342E" w:rsidP="007806B2">
      <w:pPr>
        <w:tabs>
          <w:tab w:val="left" w:pos="414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>Faculty advisor s</w:t>
      </w:r>
      <w:r w:rsidR="00A66B9E" w:rsidRPr="00DA40D3">
        <w:rPr>
          <w:rFonts w:ascii="Arial" w:hAnsi="Arial" w:cs="Arial"/>
        </w:rPr>
        <w:t>ignature and d</w:t>
      </w:r>
      <w:r w:rsidR="00991FAA" w:rsidRPr="00DA40D3">
        <w:rPr>
          <w:rFonts w:ascii="Arial" w:hAnsi="Arial" w:cs="Arial"/>
        </w:rPr>
        <w:t>ate</w:t>
      </w:r>
      <w:r w:rsidR="00991FAA" w:rsidRPr="00DA40D3">
        <w:rPr>
          <w:rFonts w:ascii="Arial" w:hAnsi="Arial" w:cs="Arial"/>
        </w:rPr>
        <w:tab/>
      </w:r>
      <w:r w:rsidR="00991FAA" w:rsidRPr="00DA40D3">
        <w:rPr>
          <w:rFonts w:ascii="Arial" w:hAnsi="Arial" w:cs="Arial"/>
        </w:rPr>
        <w:tab/>
        <w:t xml:space="preserve"> </w:t>
      </w:r>
      <w:r w:rsidR="00366B4E" w:rsidRPr="00DA40D3">
        <w:rPr>
          <w:rFonts w:ascii="Arial" w:hAnsi="Arial" w:cs="Arial"/>
        </w:rPr>
        <w:t xml:space="preserve">   </w:t>
      </w:r>
      <w:r w:rsidR="00A66B9E" w:rsidRPr="00DA40D3">
        <w:rPr>
          <w:rFonts w:ascii="Arial" w:hAnsi="Arial" w:cs="Arial"/>
        </w:rPr>
        <w:t xml:space="preserve">Academic program </w:t>
      </w:r>
      <w:r w:rsidRPr="00DA40D3">
        <w:rPr>
          <w:rFonts w:ascii="Arial" w:hAnsi="Arial" w:cs="Arial"/>
        </w:rPr>
        <w:t>coordinator s</w:t>
      </w:r>
      <w:r w:rsidR="00A66B9E" w:rsidRPr="00DA40D3">
        <w:rPr>
          <w:rFonts w:ascii="Arial" w:hAnsi="Arial" w:cs="Arial"/>
        </w:rPr>
        <w:t>ignature and d</w:t>
      </w:r>
      <w:r w:rsidR="00991FAA" w:rsidRPr="00DA40D3">
        <w:rPr>
          <w:rFonts w:ascii="Arial" w:hAnsi="Arial" w:cs="Arial"/>
        </w:rPr>
        <w:t>ate</w:t>
      </w:r>
    </w:p>
    <w:p w:rsidR="0021316F" w:rsidRPr="00DA40D3" w:rsidRDefault="0021316F" w:rsidP="007806B2">
      <w:pPr>
        <w:tabs>
          <w:tab w:val="left" w:pos="4140"/>
        </w:tabs>
        <w:rPr>
          <w:rFonts w:ascii="Arial" w:hAnsi="Arial" w:cs="Arial"/>
          <w:szCs w:val="22"/>
        </w:rPr>
      </w:pPr>
    </w:p>
    <w:p w:rsidR="0021316F" w:rsidRPr="00DA40D3" w:rsidRDefault="0021316F" w:rsidP="007806B2">
      <w:pPr>
        <w:tabs>
          <w:tab w:val="left" w:pos="4140"/>
        </w:tabs>
        <w:rPr>
          <w:rFonts w:ascii="Arial" w:hAnsi="Arial" w:cs="Arial"/>
          <w:szCs w:val="22"/>
        </w:rPr>
      </w:pPr>
    </w:p>
    <w:p w:rsidR="0021316F" w:rsidRDefault="0021316F" w:rsidP="0021316F">
      <w:pPr>
        <w:ind w:left="360"/>
        <w:rPr>
          <w:rFonts w:ascii="Arial" w:hAnsi="Arial" w:cs="Arial"/>
        </w:rPr>
      </w:pPr>
    </w:p>
    <w:p w:rsidR="00DA40D3" w:rsidRPr="00DA40D3" w:rsidRDefault="00DA40D3" w:rsidP="0021316F">
      <w:pPr>
        <w:ind w:left="360"/>
        <w:rPr>
          <w:rFonts w:ascii="Arial" w:hAnsi="Arial" w:cs="Arial"/>
        </w:rPr>
      </w:pPr>
    </w:p>
    <w:p w:rsidR="00BB2B3D" w:rsidRPr="00DA40D3" w:rsidRDefault="0021316F" w:rsidP="00A7717C">
      <w:pPr>
        <w:tabs>
          <w:tab w:val="left" w:pos="0"/>
        </w:tabs>
        <w:rPr>
          <w:rFonts w:ascii="Arial" w:hAnsi="Arial" w:cs="Arial"/>
        </w:rPr>
      </w:pPr>
      <w:r w:rsidRPr="00DA40D3">
        <w:rPr>
          <w:rFonts w:ascii="Arial" w:hAnsi="Arial" w:cs="Arial"/>
        </w:rPr>
        <w:t xml:space="preserve">Please </w:t>
      </w:r>
      <w:r w:rsidR="00405146">
        <w:rPr>
          <w:rFonts w:ascii="Arial" w:hAnsi="Arial" w:cs="Arial"/>
        </w:rPr>
        <w:t>return</w:t>
      </w:r>
      <w:r w:rsidRPr="00DA40D3">
        <w:rPr>
          <w:rFonts w:ascii="Arial" w:hAnsi="Arial" w:cs="Arial"/>
        </w:rPr>
        <w:t xml:space="preserve"> this completed form to </w:t>
      </w:r>
      <w:r w:rsidR="00405146">
        <w:rPr>
          <w:rFonts w:ascii="Arial" w:hAnsi="Arial" w:cs="Arial"/>
        </w:rPr>
        <w:t>HPNP 4160 or email your Academic Coordinator.</w:t>
      </w:r>
      <w:bookmarkStart w:id="0" w:name="_GoBack"/>
      <w:bookmarkEnd w:id="0"/>
    </w:p>
    <w:sectPr w:rsidR="00BB2B3D" w:rsidRPr="00DA40D3" w:rsidSect="00991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B2" w:rsidRDefault="003545B2" w:rsidP="00991FAA">
      <w:r>
        <w:separator/>
      </w:r>
    </w:p>
  </w:endnote>
  <w:endnote w:type="continuationSeparator" w:id="0">
    <w:p w:rsidR="003545B2" w:rsidRDefault="003545B2" w:rsidP="0099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B2" w:rsidRDefault="003545B2" w:rsidP="00991FAA">
      <w:r>
        <w:separator/>
      </w:r>
    </w:p>
  </w:footnote>
  <w:footnote w:type="continuationSeparator" w:id="0">
    <w:p w:rsidR="003545B2" w:rsidRDefault="003545B2" w:rsidP="0099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BF0"/>
    <w:multiLevelType w:val="hybridMultilevel"/>
    <w:tmpl w:val="88D01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AA"/>
    <w:rsid w:val="00004CB9"/>
    <w:rsid w:val="000350E7"/>
    <w:rsid w:val="000358C7"/>
    <w:rsid w:val="00042D44"/>
    <w:rsid w:val="00052C81"/>
    <w:rsid w:val="00073722"/>
    <w:rsid w:val="000917B3"/>
    <w:rsid w:val="000C43C7"/>
    <w:rsid w:val="001958DE"/>
    <w:rsid w:val="0021316F"/>
    <w:rsid w:val="002910D4"/>
    <w:rsid w:val="00354262"/>
    <w:rsid w:val="003545B2"/>
    <w:rsid w:val="00360156"/>
    <w:rsid w:val="00366B4E"/>
    <w:rsid w:val="003C6D1B"/>
    <w:rsid w:val="003E5070"/>
    <w:rsid w:val="00405146"/>
    <w:rsid w:val="0040792A"/>
    <w:rsid w:val="00455B7C"/>
    <w:rsid w:val="0046502A"/>
    <w:rsid w:val="00480898"/>
    <w:rsid w:val="004E006C"/>
    <w:rsid w:val="00515323"/>
    <w:rsid w:val="00600F22"/>
    <w:rsid w:val="00644A32"/>
    <w:rsid w:val="006A6EFF"/>
    <w:rsid w:val="006F6962"/>
    <w:rsid w:val="00705894"/>
    <w:rsid w:val="00714578"/>
    <w:rsid w:val="00747C6B"/>
    <w:rsid w:val="007806B2"/>
    <w:rsid w:val="007E6182"/>
    <w:rsid w:val="0081336A"/>
    <w:rsid w:val="0083342E"/>
    <w:rsid w:val="00841421"/>
    <w:rsid w:val="008548E0"/>
    <w:rsid w:val="008A4E66"/>
    <w:rsid w:val="008B6F18"/>
    <w:rsid w:val="00991FAA"/>
    <w:rsid w:val="009B3E3E"/>
    <w:rsid w:val="009D37B0"/>
    <w:rsid w:val="00A374F9"/>
    <w:rsid w:val="00A66B9E"/>
    <w:rsid w:val="00A7717C"/>
    <w:rsid w:val="00AF1F80"/>
    <w:rsid w:val="00AF3C39"/>
    <w:rsid w:val="00B0203D"/>
    <w:rsid w:val="00B777DC"/>
    <w:rsid w:val="00BB2B3D"/>
    <w:rsid w:val="00BC67E5"/>
    <w:rsid w:val="00BD50D0"/>
    <w:rsid w:val="00BE1180"/>
    <w:rsid w:val="00C4386D"/>
    <w:rsid w:val="00C7620A"/>
    <w:rsid w:val="00C90CFD"/>
    <w:rsid w:val="00CF5853"/>
    <w:rsid w:val="00D73398"/>
    <w:rsid w:val="00DA40D3"/>
    <w:rsid w:val="00E02193"/>
    <w:rsid w:val="00F83B34"/>
    <w:rsid w:val="00FA004A"/>
    <w:rsid w:val="00FA3C94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FA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1FAA"/>
    <w:pPr>
      <w:keepNext/>
      <w:jc w:val="center"/>
      <w:outlineLvl w:val="2"/>
    </w:pPr>
    <w:rPr>
      <w:rFonts w:ascii="Georgia" w:hAnsi="Georgia"/>
      <w:b/>
      <w:bCs/>
    </w:rPr>
  </w:style>
  <w:style w:type="paragraph" w:styleId="Heading4">
    <w:name w:val="heading 4"/>
    <w:basedOn w:val="Normal"/>
    <w:next w:val="Normal"/>
    <w:link w:val="Heading4Char"/>
    <w:qFormat/>
    <w:rsid w:val="00991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FAA"/>
    <w:rPr>
      <w:rFonts w:ascii="Georgia" w:hAnsi="Georg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1FAA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991FAA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991FAA"/>
    <w:rPr>
      <w:rFonts w:ascii="Cambria" w:hAnsi="Cambria"/>
      <w:sz w:val="28"/>
      <w:szCs w:val="28"/>
    </w:rPr>
  </w:style>
  <w:style w:type="paragraph" w:styleId="Footer">
    <w:name w:val="footer"/>
    <w:basedOn w:val="Normal"/>
    <w:link w:val="FooterChar"/>
    <w:rsid w:val="0099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1FAA"/>
    <w:rPr>
      <w:sz w:val="24"/>
      <w:szCs w:val="24"/>
    </w:rPr>
  </w:style>
  <w:style w:type="character" w:styleId="Hyperlink">
    <w:name w:val="Hyperlink"/>
    <w:basedOn w:val="DefaultParagraphFont"/>
    <w:uiPriority w:val="99"/>
    <w:rsid w:val="0021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FA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1FAA"/>
    <w:pPr>
      <w:keepNext/>
      <w:jc w:val="center"/>
      <w:outlineLvl w:val="2"/>
    </w:pPr>
    <w:rPr>
      <w:rFonts w:ascii="Georgia" w:hAnsi="Georgia"/>
      <w:b/>
      <w:bCs/>
    </w:rPr>
  </w:style>
  <w:style w:type="paragraph" w:styleId="Heading4">
    <w:name w:val="heading 4"/>
    <w:basedOn w:val="Normal"/>
    <w:next w:val="Normal"/>
    <w:link w:val="Heading4Char"/>
    <w:qFormat/>
    <w:rsid w:val="00991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FAA"/>
    <w:rPr>
      <w:rFonts w:ascii="Georgia" w:hAnsi="Georg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1FAA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991FAA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991FAA"/>
    <w:rPr>
      <w:rFonts w:ascii="Cambria" w:hAnsi="Cambria"/>
      <w:sz w:val="28"/>
      <w:szCs w:val="28"/>
    </w:rPr>
  </w:style>
  <w:style w:type="paragraph" w:styleId="Footer">
    <w:name w:val="footer"/>
    <w:basedOn w:val="Normal"/>
    <w:link w:val="FooterChar"/>
    <w:rsid w:val="0099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1FAA"/>
    <w:rPr>
      <w:sz w:val="24"/>
      <w:szCs w:val="24"/>
    </w:rPr>
  </w:style>
  <w:style w:type="character" w:styleId="Hyperlink">
    <w:name w:val="Hyperlink"/>
    <w:basedOn w:val="DefaultParagraphFont"/>
    <w:uiPriority w:val="99"/>
    <w:rsid w:val="0021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5DF107C1</Template>
  <TotalTime>2</TotalTime>
  <Pages>3</Pages>
  <Words>627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Slande Celesste</dc:creator>
  <cp:lastModifiedBy>Vick,Alise M</cp:lastModifiedBy>
  <cp:revision>3</cp:revision>
  <cp:lastPrinted>2012-07-12T16:03:00Z</cp:lastPrinted>
  <dcterms:created xsi:type="dcterms:W3CDTF">2013-03-18T15:26:00Z</dcterms:created>
  <dcterms:modified xsi:type="dcterms:W3CDTF">2016-04-05T16:58:00Z</dcterms:modified>
</cp:coreProperties>
</file>