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DB" w:rsidRPr="00BC39AB" w:rsidRDefault="006F6CDB" w:rsidP="006F6CDB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BC39AB">
        <w:rPr>
          <w:rFonts w:ascii="Arial" w:hAnsi="Arial" w:cs="Arial"/>
          <w:b/>
          <w:bCs/>
          <w:color w:val="FF0000"/>
          <w:sz w:val="20"/>
          <w:szCs w:val="20"/>
        </w:rPr>
        <w:t xml:space="preserve">**This form is to be completed by the </w:t>
      </w:r>
      <w:r w:rsidR="00034C1E">
        <w:rPr>
          <w:rFonts w:ascii="Arial" w:hAnsi="Arial" w:cs="Arial"/>
          <w:b/>
          <w:bCs/>
          <w:color w:val="FF0000"/>
          <w:sz w:val="20"/>
          <w:szCs w:val="20"/>
        </w:rPr>
        <w:t>graduate student</w:t>
      </w:r>
      <w:r w:rsidRPr="00BC39AB">
        <w:rPr>
          <w:rFonts w:ascii="Arial" w:hAnsi="Arial" w:cs="Arial"/>
          <w:b/>
          <w:bCs/>
          <w:color w:val="FF0000"/>
          <w:sz w:val="20"/>
          <w:szCs w:val="20"/>
        </w:rPr>
        <w:t>**</w:t>
      </w:r>
    </w:p>
    <w:p w:rsidR="006F6CDB" w:rsidRPr="0009220A" w:rsidRDefault="00D00E36" w:rsidP="006F6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6134100" cy="914400"/>
                <wp:effectExtent l="38100" t="38100" r="38100" b="381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DB" w:rsidRPr="00840F74" w:rsidRDefault="006F6CDB" w:rsidP="006F6C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University of Florida</w:t>
                            </w:r>
                          </w:p>
                          <w:p w:rsidR="006F6CDB" w:rsidRDefault="006F6CDB" w:rsidP="006F6C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 w:rsidR="00822A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5F72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:rsidR="00034C1E" w:rsidRPr="00840F74" w:rsidRDefault="00034C1E" w:rsidP="006F6C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Health Field Research Experience</w:t>
                            </w:r>
                          </w:p>
                          <w:p w:rsidR="006F6CDB" w:rsidRPr="00840F74" w:rsidRDefault="00413B8F" w:rsidP="006F6C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Student </w:t>
                            </w:r>
                            <w:r w:rsidR="006F6CDB" w:rsidRPr="00840F7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Evaluation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of Preceptor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.5pt;margin-top:5.75pt;width:48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" strokeweight="6pt">
                <v:stroke linestyle="thickBetweenThin"/>
                <v:textbox>
                  <w:txbxContent>
                    <w:p w:rsidR="006F6CDB" w:rsidRPr="00840F74" w:rsidRDefault="006F6CDB" w:rsidP="006F6CD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University of Florida</w:t>
                      </w:r>
                    </w:p>
                    <w:p w:rsidR="006F6CDB" w:rsidRDefault="006F6CDB" w:rsidP="006F6CD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Master </w:t>
                      </w:r>
                      <w:r w:rsidR="00822A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 </w:t>
                      </w:r>
                      <w:r w:rsidR="005F72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:rsidR="00034C1E" w:rsidRPr="00840F74" w:rsidRDefault="00034C1E" w:rsidP="006F6CD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Health Field Research Experience</w:t>
                      </w:r>
                    </w:p>
                    <w:p w:rsidR="006F6CDB" w:rsidRPr="00840F74" w:rsidRDefault="00413B8F" w:rsidP="006F6CD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Student </w:t>
                      </w:r>
                      <w:r w:rsidR="006F6CDB" w:rsidRPr="00840F7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Evaluation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of Preceptor Form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F6CDB" w:rsidRPr="0009220A" w:rsidRDefault="006F6CDB" w:rsidP="006F6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220A">
        <w:rPr>
          <w:rFonts w:ascii="Arial" w:hAnsi="Arial" w:cs="Arial"/>
          <w:b/>
          <w:bCs/>
          <w:color w:val="000000"/>
          <w:sz w:val="28"/>
          <w:szCs w:val="28"/>
        </w:rPr>
        <w:t xml:space="preserve">Master of Public Health </w:t>
      </w:r>
    </w:p>
    <w:p w:rsidR="006F6CDB" w:rsidRPr="0009220A" w:rsidRDefault="006F6CDB" w:rsidP="006F6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4"/>
          <w:szCs w:val="44"/>
        </w:rPr>
      </w:pPr>
      <w:r w:rsidRPr="0009220A">
        <w:rPr>
          <w:rFonts w:ascii="Arial" w:hAnsi="Arial" w:cs="Arial"/>
          <w:color w:val="000000"/>
          <w:sz w:val="44"/>
          <w:szCs w:val="44"/>
        </w:rPr>
        <w:t>Agency and Preceptor Evaluation Form</w:t>
      </w:r>
    </w:p>
    <w:p w:rsidR="006F6CDB" w:rsidRPr="0009220A" w:rsidRDefault="006F6CDB" w:rsidP="006F6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4"/>
          <w:szCs w:val="44"/>
        </w:rPr>
      </w:pPr>
    </w:p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6CDB" w:rsidRPr="00413B8F" w:rsidRDefault="00034C1E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Student</w:t>
      </w:r>
      <w:r w:rsidR="00A91605" w:rsidRPr="00413B8F">
        <w:rPr>
          <w:rFonts w:ascii="Arial" w:hAnsi="Arial" w:cs="Arial"/>
          <w:color w:val="000000"/>
        </w:rPr>
        <w:t>’s</w:t>
      </w:r>
      <w:r w:rsidRPr="00413B8F">
        <w:rPr>
          <w:rFonts w:ascii="Arial" w:hAnsi="Arial" w:cs="Arial"/>
          <w:color w:val="000000"/>
        </w:rPr>
        <w:t xml:space="preserve"> n</w:t>
      </w:r>
      <w:r w:rsidR="006F6CDB" w:rsidRPr="00413B8F">
        <w:rPr>
          <w:rFonts w:ascii="Arial" w:hAnsi="Arial" w:cs="Arial"/>
          <w:color w:val="000000"/>
        </w:rPr>
        <w:t>ame:</w:t>
      </w:r>
      <w:r w:rsidR="00FD3ED0" w:rsidRPr="00413B8F">
        <w:rPr>
          <w:rFonts w:ascii="Arial" w:hAnsi="Arial" w:cs="Arial"/>
          <w:color w:val="000000"/>
        </w:rPr>
        <w:t xml:space="preserve"> </w:t>
      </w:r>
      <w:r w:rsidR="006F6CDB" w:rsidRPr="00413B8F">
        <w:rPr>
          <w:rFonts w:ascii="Arial" w:hAnsi="Arial" w:cs="Arial"/>
          <w:color w:val="000000"/>
        </w:rPr>
        <w:t>__________________________________________________________________</w:t>
      </w:r>
    </w:p>
    <w:p w:rsidR="006F6CDB" w:rsidRPr="00413B8F" w:rsidRDefault="006F6CDB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D3ED0" w:rsidRPr="00413B8F" w:rsidRDefault="00FD3ED0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Project start date (mm/</w:t>
      </w:r>
      <w:proofErr w:type="spellStart"/>
      <w:r w:rsidRPr="00413B8F">
        <w:rPr>
          <w:rFonts w:ascii="Arial" w:hAnsi="Arial" w:cs="Arial"/>
          <w:color w:val="000000"/>
        </w:rPr>
        <w:t>dd</w:t>
      </w:r>
      <w:proofErr w:type="spellEnd"/>
      <w:r w:rsidRPr="00413B8F">
        <w:rPr>
          <w:rFonts w:ascii="Arial" w:hAnsi="Arial" w:cs="Arial"/>
          <w:color w:val="000000"/>
        </w:rPr>
        <w:t>/</w:t>
      </w:r>
      <w:proofErr w:type="spellStart"/>
      <w:r w:rsidRPr="00413B8F">
        <w:rPr>
          <w:rFonts w:ascii="Arial" w:hAnsi="Arial" w:cs="Arial"/>
          <w:color w:val="000000"/>
        </w:rPr>
        <w:t>yy</w:t>
      </w:r>
      <w:proofErr w:type="spellEnd"/>
      <w:r w:rsidRPr="00413B8F">
        <w:rPr>
          <w:rFonts w:ascii="Arial" w:hAnsi="Arial" w:cs="Arial"/>
          <w:color w:val="000000"/>
        </w:rPr>
        <w:t>): ______________________</w:t>
      </w:r>
    </w:p>
    <w:p w:rsidR="00FD3ED0" w:rsidRPr="00413B8F" w:rsidRDefault="00FD3ED0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2A44" w:rsidRPr="00413B8F" w:rsidRDefault="00FD3ED0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Estimated hours</w:t>
      </w:r>
      <w:r w:rsidR="00822A44" w:rsidRPr="00413B8F">
        <w:rPr>
          <w:rFonts w:ascii="Arial" w:hAnsi="Arial" w:cs="Arial"/>
          <w:color w:val="000000"/>
        </w:rPr>
        <w:t xml:space="preserve"> </w:t>
      </w:r>
      <w:r w:rsidRPr="00413B8F">
        <w:rPr>
          <w:rFonts w:ascii="Arial" w:hAnsi="Arial" w:cs="Arial"/>
          <w:color w:val="000000"/>
        </w:rPr>
        <w:t xml:space="preserve">you </w:t>
      </w:r>
      <w:r w:rsidR="00822A44" w:rsidRPr="00413B8F">
        <w:rPr>
          <w:rFonts w:ascii="Arial" w:hAnsi="Arial" w:cs="Arial"/>
          <w:color w:val="000000"/>
        </w:rPr>
        <w:t xml:space="preserve">spent </w:t>
      </w:r>
      <w:r w:rsidR="00822A44" w:rsidRPr="00413B8F">
        <w:rPr>
          <w:rFonts w:ascii="Arial" w:hAnsi="Arial" w:cs="Arial"/>
          <w:color w:val="000000"/>
          <w:u w:val="single"/>
        </w:rPr>
        <w:t>in the field</w:t>
      </w:r>
      <w:r w:rsidR="00822A44" w:rsidRPr="00413B8F">
        <w:rPr>
          <w:rFonts w:ascii="Arial" w:hAnsi="Arial" w:cs="Arial"/>
          <w:color w:val="000000"/>
        </w:rPr>
        <w:t xml:space="preserve"> w</w:t>
      </w:r>
      <w:r w:rsidRPr="00413B8F">
        <w:rPr>
          <w:rFonts w:ascii="Arial" w:hAnsi="Arial" w:cs="Arial"/>
          <w:color w:val="000000"/>
        </w:rPr>
        <w:t>orking on project</w:t>
      </w:r>
      <w:r w:rsidR="00822A44" w:rsidRPr="00413B8F">
        <w:rPr>
          <w:rFonts w:ascii="Arial" w:hAnsi="Arial" w:cs="Arial"/>
          <w:color w:val="000000"/>
        </w:rPr>
        <w:t>:</w:t>
      </w:r>
      <w:r w:rsidRPr="00413B8F">
        <w:rPr>
          <w:rFonts w:ascii="Arial" w:hAnsi="Arial" w:cs="Arial"/>
          <w:color w:val="000000"/>
        </w:rPr>
        <w:t xml:space="preserve"> _______ </w:t>
      </w:r>
    </w:p>
    <w:p w:rsidR="00822A44" w:rsidRPr="00413B8F" w:rsidRDefault="00822A44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6CDB" w:rsidRPr="00413B8F" w:rsidRDefault="00FD3ED0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 xml:space="preserve">Estimated total </w:t>
      </w:r>
      <w:r w:rsidR="00413B8F" w:rsidRPr="00413B8F">
        <w:rPr>
          <w:rFonts w:ascii="Arial" w:hAnsi="Arial" w:cs="Arial"/>
          <w:color w:val="000000"/>
        </w:rPr>
        <w:t xml:space="preserve">effort </w:t>
      </w:r>
      <w:r w:rsidRPr="00413B8F">
        <w:rPr>
          <w:rFonts w:ascii="Arial" w:hAnsi="Arial" w:cs="Arial"/>
          <w:color w:val="000000"/>
        </w:rPr>
        <w:t>hour hours you spent working on project: _______</w:t>
      </w:r>
    </w:p>
    <w:p w:rsidR="00FD3ED0" w:rsidRPr="00413B8F" w:rsidRDefault="00FD3ED0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6CDB" w:rsidRPr="00413B8F" w:rsidRDefault="00FD3ED0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Preceptor’s a</w:t>
      </w:r>
      <w:r w:rsidR="006F6CDB" w:rsidRPr="00413B8F">
        <w:rPr>
          <w:rFonts w:ascii="Arial" w:hAnsi="Arial" w:cs="Arial"/>
          <w:color w:val="000000"/>
        </w:rPr>
        <w:t>gency: _______________________________________________________________________</w:t>
      </w:r>
    </w:p>
    <w:p w:rsidR="006F6CDB" w:rsidRPr="00413B8F" w:rsidRDefault="006F6CDB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6CDB" w:rsidRPr="00413B8F" w:rsidRDefault="00034C1E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Preceptor’s name, c</w:t>
      </w:r>
      <w:r w:rsidR="006F6CDB" w:rsidRPr="00413B8F">
        <w:rPr>
          <w:rFonts w:ascii="Arial" w:hAnsi="Arial" w:cs="Arial"/>
          <w:color w:val="000000"/>
        </w:rPr>
        <w:t>redentials</w:t>
      </w:r>
      <w:r w:rsidR="00822A44" w:rsidRPr="00413B8F">
        <w:rPr>
          <w:rFonts w:ascii="Arial" w:hAnsi="Arial" w:cs="Arial"/>
          <w:color w:val="000000"/>
        </w:rPr>
        <w:t>, position</w:t>
      </w:r>
      <w:r w:rsidR="00FD3ED0" w:rsidRPr="00413B8F">
        <w:rPr>
          <w:rFonts w:ascii="Arial" w:hAnsi="Arial" w:cs="Arial"/>
          <w:color w:val="000000"/>
        </w:rPr>
        <w:t>/</w:t>
      </w:r>
      <w:r w:rsidRPr="00413B8F">
        <w:rPr>
          <w:rFonts w:ascii="Arial" w:hAnsi="Arial" w:cs="Arial"/>
          <w:color w:val="000000"/>
        </w:rPr>
        <w:t>t</w:t>
      </w:r>
      <w:r w:rsidR="006F6CDB" w:rsidRPr="00413B8F">
        <w:rPr>
          <w:rFonts w:ascii="Arial" w:hAnsi="Arial" w:cs="Arial"/>
          <w:color w:val="000000"/>
        </w:rPr>
        <w:t xml:space="preserve">itle: </w:t>
      </w:r>
    </w:p>
    <w:p w:rsidR="006F6CDB" w:rsidRPr="00413B8F" w:rsidRDefault="006F6CDB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6CDB" w:rsidRPr="00413B8F" w:rsidRDefault="006F6CDB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6F6CDB" w:rsidRPr="00413B8F" w:rsidRDefault="006F6CDB" w:rsidP="006F6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CDB" w:rsidRPr="0009220A" w:rsidRDefault="00D00E36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152400" distB="152400" distL="152400" distR="152400" simplePos="0" relativeHeight="251661312" behindDoc="1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118745</wp:posOffset>
                </wp:positionV>
                <wp:extent cx="3200400" cy="685800"/>
                <wp:effectExtent l="9525" t="13970" r="952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DB" w:rsidRPr="00840F74" w:rsidRDefault="006F6CDB" w:rsidP="006F6CDB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 = Excellent</w:t>
                            </w:r>
                            <w:r w:rsidRPr="00840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2 = Below Average</w:t>
                            </w:r>
                          </w:p>
                          <w:p w:rsidR="006F6CDB" w:rsidRPr="00840F74" w:rsidRDefault="006F6CDB" w:rsidP="006F6CDB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 = Good</w:t>
                            </w:r>
                            <w:r w:rsidRPr="00840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1 = Poor</w:t>
                            </w:r>
                          </w:p>
                          <w:p w:rsidR="006F6CDB" w:rsidRPr="00840F74" w:rsidRDefault="006F6CDB" w:rsidP="006F6CDB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 = Average</w:t>
                            </w:r>
                            <w:r w:rsidRPr="00840F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N/A = Not Applicable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6pt;margin-top:9.35pt;width:252pt;height:54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" strokeweight=".96pt">
                <v:textbox inset="6pt,6pt,6pt,6pt">
                  <w:txbxContent>
                    <w:p w:rsidR="006F6CDB" w:rsidRPr="00840F74" w:rsidRDefault="006F6CDB" w:rsidP="006F6CDB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 = Excellent</w:t>
                      </w:r>
                      <w:r w:rsidRPr="00840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2 = Below Average</w:t>
                      </w:r>
                    </w:p>
                    <w:p w:rsidR="006F6CDB" w:rsidRPr="00840F74" w:rsidRDefault="006F6CDB" w:rsidP="006F6CDB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 = Good</w:t>
                      </w:r>
                      <w:r w:rsidRPr="00840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1 = Poor</w:t>
                      </w:r>
                    </w:p>
                    <w:p w:rsidR="006F6CDB" w:rsidRPr="00840F74" w:rsidRDefault="006F6CDB" w:rsidP="006F6CDB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 = Average</w:t>
                      </w:r>
                      <w:r w:rsidRPr="00840F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         N/A = Not Applicable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9220A">
        <w:rPr>
          <w:rFonts w:ascii="Arial" w:hAnsi="Arial" w:cs="Arial"/>
          <w:b/>
          <w:bCs/>
          <w:color w:val="000000"/>
          <w:sz w:val="20"/>
          <w:szCs w:val="20"/>
        </w:rPr>
        <w:t>Evaluation Items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5000"/>
        <w:gridCol w:w="725"/>
        <w:gridCol w:w="725"/>
        <w:gridCol w:w="725"/>
        <w:gridCol w:w="725"/>
        <w:gridCol w:w="725"/>
        <w:gridCol w:w="725"/>
      </w:tblGrid>
      <w:tr w:rsidR="006F6CDB" w:rsidRPr="0086186A" w:rsidTr="006F6CDB">
        <w:trPr>
          <w:trHeight w:val="253"/>
        </w:trPr>
        <w:tc>
          <w:tcPr>
            <w:tcW w:w="5000" w:type="dxa"/>
          </w:tcPr>
          <w:p w:rsidR="006F6CDB" w:rsidRPr="0086186A" w:rsidRDefault="006F6CDB" w:rsidP="00034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1. Expression of expectations of </w:t>
            </w:r>
            <w:r w:rsidR="00034C1E">
              <w:rPr>
                <w:rFonts w:ascii="Arial" w:hAnsi="Arial" w:cs="Arial"/>
                <w:color w:val="000000"/>
                <w:sz w:val="20"/>
                <w:szCs w:val="20"/>
              </w:rPr>
              <w:t>graduate student</w:t>
            </w: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2. Expression of project goals and objectives            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3. Provided tools for successful completion of the job       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>4. Ability to delegate appropriate tasks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5. Encouraged creative and independent thinking              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6F6CDB" w:rsidP="00034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6. Respect and concern for </w:t>
            </w:r>
            <w:r w:rsidR="00034C1E">
              <w:rPr>
                <w:rFonts w:ascii="Arial" w:hAnsi="Arial" w:cs="Arial"/>
                <w:color w:val="000000"/>
                <w:sz w:val="20"/>
                <w:szCs w:val="20"/>
              </w:rPr>
              <w:t xml:space="preserve">graduate student </w:t>
            </w: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7. Flexibility                                                                        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8. Demonstrated leadership qualities                                  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491"/>
        </w:trPr>
        <w:tc>
          <w:tcPr>
            <w:tcW w:w="5000" w:type="dxa"/>
          </w:tcPr>
          <w:p w:rsidR="006F6CDB" w:rsidRPr="0086186A" w:rsidRDefault="00822A44" w:rsidP="00034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="006F6CDB"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Overall contribution to the professional development of the </w:t>
            </w:r>
            <w:r w:rsidR="00034C1E">
              <w:rPr>
                <w:rFonts w:ascii="Arial" w:hAnsi="Arial" w:cs="Arial"/>
                <w:color w:val="000000"/>
                <w:sz w:val="20"/>
                <w:szCs w:val="20"/>
              </w:rPr>
              <w:t>graduate student</w:t>
            </w:r>
            <w:r w:rsidR="006F6CDB"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53"/>
        </w:trPr>
        <w:tc>
          <w:tcPr>
            <w:tcW w:w="5000" w:type="dxa"/>
          </w:tcPr>
          <w:p w:rsidR="006F6CDB" w:rsidRPr="0086186A" w:rsidRDefault="00822A44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6F6CDB" w:rsidRPr="0086186A">
              <w:rPr>
                <w:rFonts w:ascii="Arial" w:hAnsi="Arial" w:cs="Arial"/>
                <w:color w:val="000000"/>
                <w:sz w:val="20"/>
                <w:szCs w:val="20"/>
              </w:rPr>
              <w:t xml:space="preserve">Overall rating of the preceptor                                                  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F6CDB" w:rsidRPr="0086186A" w:rsidTr="006F6CDB">
        <w:trPr>
          <w:trHeight w:val="269"/>
        </w:trPr>
        <w:tc>
          <w:tcPr>
            <w:tcW w:w="5000" w:type="dxa"/>
          </w:tcPr>
          <w:p w:rsidR="006F6CDB" w:rsidRPr="0086186A" w:rsidRDefault="00822A44" w:rsidP="003E67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 </w:t>
            </w:r>
            <w:r w:rsidR="006F6CDB" w:rsidRPr="0086186A">
              <w:rPr>
                <w:rFonts w:ascii="Arial" w:hAnsi="Arial" w:cs="Arial"/>
                <w:color w:val="000000"/>
                <w:sz w:val="20"/>
                <w:szCs w:val="20"/>
              </w:rPr>
              <w:t>Overall rating of organization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6F6CDB" w:rsidRPr="0086186A" w:rsidRDefault="006F6CDB" w:rsidP="003E67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186A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</w:tbl>
    <w:p w:rsidR="006F6CDB" w:rsidRPr="0009220A" w:rsidRDefault="006F6CDB" w:rsidP="006F6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6CDB" w:rsidRPr="00413B8F" w:rsidRDefault="00822A44" w:rsidP="00EE4E9C">
      <w:pPr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Please describe how you employed One Health principals in your field research experience?</w:t>
      </w:r>
    </w:p>
    <w:p w:rsidR="00413B8F" w:rsidRDefault="00413B8F" w:rsidP="00EE4E9C">
      <w:pPr>
        <w:rPr>
          <w:rFonts w:ascii="Arial" w:hAnsi="Arial" w:cs="Arial"/>
          <w:color w:val="000000"/>
        </w:rPr>
      </w:pPr>
    </w:p>
    <w:p w:rsidR="00413B8F" w:rsidRDefault="00413B8F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Default="00413B8F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Default="00413B8F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Default="00413B8F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Default="00413B8F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2A44" w:rsidRPr="00413B8F" w:rsidRDefault="00822A44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>Will your One Health field research experience lead to any scientific presentations or publications?  If yes, please describe them here.</w:t>
      </w:r>
    </w:p>
    <w:p w:rsidR="00822A44" w:rsidRPr="00413B8F" w:rsidRDefault="00822A44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2A44" w:rsidRPr="00413B8F" w:rsidRDefault="00822A44" w:rsidP="006F6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2A44" w:rsidRDefault="00822A44" w:rsidP="00822A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822A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822A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Default="00EE4E9C" w:rsidP="00822A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E4E9C" w:rsidRPr="00413B8F" w:rsidRDefault="00EE4E9C" w:rsidP="00822A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2A44" w:rsidRPr="00413B8F" w:rsidRDefault="00822A44" w:rsidP="00822A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Pr="00413B8F" w:rsidRDefault="00413B8F" w:rsidP="00FD3E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Pr="00413B8F" w:rsidRDefault="00413B8F" w:rsidP="00FD3E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Pr="00413B8F" w:rsidRDefault="00413B8F" w:rsidP="00FD3E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Pr="00413B8F" w:rsidRDefault="00413B8F" w:rsidP="00FD3E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Pr="00413B8F" w:rsidRDefault="00413B8F" w:rsidP="00FD3E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3B8F" w:rsidRPr="00413B8F" w:rsidRDefault="00413B8F" w:rsidP="00FD3E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6CDB" w:rsidRPr="00413B8F" w:rsidRDefault="00822A44" w:rsidP="00FD3ED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13B8F">
        <w:rPr>
          <w:rFonts w:ascii="Arial" w:hAnsi="Arial" w:cs="Arial"/>
          <w:color w:val="000000"/>
        </w:rPr>
        <w:t xml:space="preserve">Would you recommend this internship site to another student? _____ Why or why not? </w:t>
      </w:r>
    </w:p>
    <w:p w:rsidR="006F6CDB" w:rsidRDefault="006F6CDB" w:rsidP="006F6CDB">
      <w:pPr>
        <w:rPr>
          <w:rFonts w:ascii="Arial" w:hAnsi="Arial" w:cs="Arial"/>
          <w:color w:val="000000"/>
          <w:sz w:val="20"/>
          <w:szCs w:val="20"/>
        </w:rPr>
      </w:pPr>
    </w:p>
    <w:p w:rsidR="006F6CDB" w:rsidRPr="0009220A" w:rsidRDefault="006F6CDB" w:rsidP="006F6CDB">
      <w:pPr>
        <w:rPr>
          <w:rFonts w:ascii="Arial" w:hAnsi="Arial" w:cs="Arial"/>
          <w:color w:val="000000"/>
          <w:sz w:val="20"/>
          <w:szCs w:val="20"/>
        </w:rPr>
      </w:pPr>
    </w:p>
    <w:p w:rsidR="00413B8F" w:rsidRDefault="00413B8F" w:rsidP="00413B8F">
      <w:pPr>
        <w:rPr>
          <w:rFonts w:ascii="Arial" w:hAnsi="Arial" w:cs="Arial"/>
          <w:bCs/>
        </w:rPr>
      </w:pPr>
    </w:p>
    <w:p w:rsidR="00413B8F" w:rsidRDefault="00413B8F" w:rsidP="00413B8F">
      <w:pPr>
        <w:rPr>
          <w:rFonts w:ascii="Arial" w:hAnsi="Arial" w:cs="Arial"/>
        </w:rPr>
      </w:pPr>
    </w:p>
    <w:p w:rsidR="00413B8F" w:rsidRDefault="00413B8F" w:rsidP="00413B8F">
      <w:pPr>
        <w:rPr>
          <w:rFonts w:ascii="Arial" w:hAnsi="Arial" w:cs="Arial"/>
        </w:rPr>
      </w:pPr>
    </w:p>
    <w:p w:rsidR="00413B8F" w:rsidRDefault="00413B8F" w:rsidP="00413B8F">
      <w:pPr>
        <w:rPr>
          <w:rFonts w:ascii="Arial" w:hAnsi="Arial" w:cs="Arial"/>
        </w:rPr>
      </w:pPr>
    </w:p>
    <w:p w:rsidR="00413B8F" w:rsidRDefault="00413B8F" w:rsidP="00413B8F">
      <w:pPr>
        <w:rPr>
          <w:rFonts w:ascii="Arial" w:hAnsi="Arial" w:cs="Arial"/>
        </w:rPr>
      </w:pPr>
    </w:p>
    <w:p w:rsidR="00413B8F" w:rsidRDefault="00413B8F" w:rsidP="00413B8F">
      <w:pPr>
        <w:rPr>
          <w:rFonts w:ascii="Arial" w:hAnsi="Arial" w:cs="Arial"/>
        </w:rPr>
      </w:pPr>
    </w:p>
    <w:p w:rsidR="00413B8F" w:rsidRDefault="00413B8F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  <w:r>
        <w:rPr>
          <w:rFonts w:ascii="Arial" w:hAnsi="Arial" w:cs="Arial"/>
        </w:rPr>
        <w:t>Suggestions to improve the field research experience training:</w:t>
      </w: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413B8F" w:rsidRDefault="00413B8F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EE4E9C" w:rsidRDefault="00EE4E9C" w:rsidP="00413B8F">
      <w:pPr>
        <w:rPr>
          <w:rFonts w:ascii="Arial" w:hAnsi="Arial" w:cs="Arial"/>
        </w:rPr>
      </w:pPr>
    </w:p>
    <w:p w:rsidR="00BB2B3D" w:rsidRPr="006F6CDB" w:rsidRDefault="00EF1177" w:rsidP="00413B8F">
      <w:r>
        <w:rPr>
          <w:rFonts w:ascii="Arial" w:hAnsi="Arial" w:cs="Arial"/>
        </w:rPr>
        <w:t>Please return this completed form to HPNP 4160 or email your Academic Coordinator.</w:t>
      </w:r>
      <w:bookmarkStart w:id="0" w:name="_GoBack"/>
      <w:bookmarkEnd w:id="0"/>
    </w:p>
    <w:sectPr w:rsidR="00BB2B3D" w:rsidRPr="006F6CDB" w:rsidSect="005113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05" w:rsidRDefault="00E77405" w:rsidP="00EE4E9C">
      <w:r>
        <w:separator/>
      </w:r>
    </w:p>
  </w:endnote>
  <w:endnote w:type="continuationSeparator" w:id="0">
    <w:p w:rsidR="00E77405" w:rsidRDefault="00E77405" w:rsidP="00EE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5578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E4E9C" w:rsidRPr="00EE4E9C" w:rsidRDefault="00EE4E9C">
        <w:pPr>
          <w:pStyle w:val="Footer"/>
          <w:jc w:val="center"/>
          <w:rPr>
            <w:rFonts w:ascii="Arial" w:hAnsi="Arial" w:cs="Arial"/>
          </w:rPr>
        </w:pPr>
        <w:r w:rsidRPr="00EE4E9C">
          <w:rPr>
            <w:rFonts w:ascii="Arial" w:hAnsi="Arial" w:cs="Arial"/>
          </w:rPr>
          <w:fldChar w:fldCharType="begin"/>
        </w:r>
        <w:r w:rsidRPr="00EE4E9C">
          <w:rPr>
            <w:rFonts w:ascii="Arial" w:hAnsi="Arial" w:cs="Arial"/>
          </w:rPr>
          <w:instrText xml:space="preserve"> PAGE   \* MERGEFORMAT </w:instrText>
        </w:r>
        <w:r w:rsidRPr="00EE4E9C">
          <w:rPr>
            <w:rFonts w:ascii="Arial" w:hAnsi="Arial" w:cs="Arial"/>
          </w:rPr>
          <w:fldChar w:fldCharType="separate"/>
        </w:r>
        <w:r w:rsidR="00EF1177">
          <w:rPr>
            <w:rFonts w:ascii="Arial" w:hAnsi="Arial" w:cs="Arial"/>
            <w:noProof/>
          </w:rPr>
          <w:t>2</w:t>
        </w:r>
        <w:r w:rsidRPr="00EE4E9C">
          <w:rPr>
            <w:rFonts w:ascii="Arial" w:hAnsi="Arial" w:cs="Arial"/>
            <w:noProof/>
          </w:rPr>
          <w:fldChar w:fldCharType="end"/>
        </w:r>
      </w:p>
    </w:sdtContent>
  </w:sdt>
  <w:p w:rsidR="00EE4E9C" w:rsidRDefault="00EE4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05" w:rsidRDefault="00E77405" w:rsidP="00EE4E9C">
      <w:r>
        <w:separator/>
      </w:r>
    </w:p>
  </w:footnote>
  <w:footnote w:type="continuationSeparator" w:id="0">
    <w:p w:rsidR="00E77405" w:rsidRDefault="00E77405" w:rsidP="00EE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1"/>
    <w:rsid w:val="00034C1E"/>
    <w:rsid w:val="000358C7"/>
    <w:rsid w:val="00042D44"/>
    <w:rsid w:val="00052C81"/>
    <w:rsid w:val="000917B3"/>
    <w:rsid w:val="000C43C7"/>
    <w:rsid w:val="001958DE"/>
    <w:rsid w:val="002910D4"/>
    <w:rsid w:val="002A057B"/>
    <w:rsid w:val="002C5ECD"/>
    <w:rsid w:val="00360156"/>
    <w:rsid w:val="003C6D1B"/>
    <w:rsid w:val="003E5070"/>
    <w:rsid w:val="0040792A"/>
    <w:rsid w:val="00413B8F"/>
    <w:rsid w:val="00480898"/>
    <w:rsid w:val="005113B1"/>
    <w:rsid w:val="00515323"/>
    <w:rsid w:val="005F7298"/>
    <w:rsid w:val="00600F22"/>
    <w:rsid w:val="00644A32"/>
    <w:rsid w:val="006F6962"/>
    <w:rsid w:val="006F6CDB"/>
    <w:rsid w:val="00705894"/>
    <w:rsid w:val="00714578"/>
    <w:rsid w:val="007A01FD"/>
    <w:rsid w:val="007E6182"/>
    <w:rsid w:val="0081336A"/>
    <w:rsid w:val="00822A44"/>
    <w:rsid w:val="00841421"/>
    <w:rsid w:val="008A4E66"/>
    <w:rsid w:val="008B6F18"/>
    <w:rsid w:val="008C7D3C"/>
    <w:rsid w:val="009B3E3E"/>
    <w:rsid w:val="009D37B0"/>
    <w:rsid w:val="00A87B93"/>
    <w:rsid w:val="00A91605"/>
    <w:rsid w:val="00AF3C39"/>
    <w:rsid w:val="00B40C82"/>
    <w:rsid w:val="00B777DC"/>
    <w:rsid w:val="00BA1913"/>
    <w:rsid w:val="00BB2B3D"/>
    <w:rsid w:val="00BC67E5"/>
    <w:rsid w:val="00C4386D"/>
    <w:rsid w:val="00D00E36"/>
    <w:rsid w:val="00E77405"/>
    <w:rsid w:val="00EE4E9C"/>
    <w:rsid w:val="00EF1177"/>
    <w:rsid w:val="00F83B34"/>
    <w:rsid w:val="00FA004A"/>
    <w:rsid w:val="00FA3C94"/>
    <w:rsid w:val="00FB5760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C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3B1"/>
    <w:pPr>
      <w:keepNext/>
      <w:jc w:val="center"/>
      <w:outlineLvl w:val="0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3B1"/>
    <w:rPr>
      <w:rFonts w:ascii="CG Times" w:hAnsi="CG Times"/>
      <w:sz w:val="28"/>
      <w:szCs w:val="24"/>
    </w:rPr>
  </w:style>
  <w:style w:type="paragraph" w:styleId="Title">
    <w:name w:val="Title"/>
    <w:basedOn w:val="Normal"/>
    <w:link w:val="TitleChar"/>
    <w:qFormat/>
    <w:rsid w:val="005113B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5113B1"/>
    <w:rPr>
      <w:sz w:val="24"/>
      <w:szCs w:val="24"/>
      <w:u w:val="single"/>
    </w:rPr>
  </w:style>
  <w:style w:type="paragraph" w:styleId="Header">
    <w:name w:val="header"/>
    <w:basedOn w:val="Normal"/>
    <w:link w:val="HeaderChar"/>
    <w:rsid w:val="005113B1"/>
    <w:pPr>
      <w:tabs>
        <w:tab w:val="center" w:pos="4320"/>
        <w:tab w:val="right" w:pos="8640"/>
      </w:tabs>
      <w:jc w:val="center"/>
    </w:pPr>
    <w:rPr>
      <w:rFonts w:ascii="Cambria" w:hAnsi="Cambria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113B1"/>
    <w:rPr>
      <w:rFonts w:ascii="Cambria" w:hAnsi="Cambria"/>
      <w:sz w:val="28"/>
      <w:szCs w:val="28"/>
    </w:rPr>
  </w:style>
  <w:style w:type="character" w:styleId="Hyperlink">
    <w:name w:val="Hyperlink"/>
    <w:basedOn w:val="DefaultParagraphFont"/>
    <w:uiPriority w:val="99"/>
    <w:rsid w:val="005113B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511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3B1"/>
  </w:style>
  <w:style w:type="paragraph" w:styleId="EndnoteText">
    <w:name w:val="endnote text"/>
    <w:basedOn w:val="Normal"/>
    <w:next w:val="Normal"/>
    <w:link w:val="EndnoteTextChar"/>
    <w:rsid w:val="005113B1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5113B1"/>
    <w:rPr>
      <w:rFonts w:ascii="Arial" w:hAnsi="Arial"/>
      <w:szCs w:val="24"/>
    </w:rPr>
  </w:style>
  <w:style w:type="paragraph" w:customStyle="1" w:styleId="Level1">
    <w:name w:val="Level 1"/>
    <w:basedOn w:val="Normal"/>
    <w:rsid w:val="005113B1"/>
    <w:pPr>
      <w:widowControl w:val="0"/>
    </w:pPr>
    <w:rPr>
      <w:szCs w:val="20"/>
    </w:rPr>
  </w:style>
  <w:style w:type="paragraph" w:styleId="Footer">
    <w:name w:val="footer"/>
    <w:basedOn w:val="Normal"/>
    <w:link w:val="FooterChar"/>
    <w:uiPriority w:val="99"/>
    <w:rsid w:val="00EE4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C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13B1"/>
    <w:pPr>
      <w:keepNext/>
      <w:jc w:val="center"/>
      <w:outlineLvl w:val="0"/>
    </w:pPr>
    <w:rPr>
      <w:rFonts w:ascii="CG Times" w:hAnsi="CG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3B1"/>
    <w:rPr>
      <w:rFonts w:ascii="CG Times" w:hAnsi="CG Times"/>
      <w:sz w:val="28"/>
      <w:szCs w:val="24"/>
    </w:rPr>
  </w:style>
  <w:style w:type="paragraph" w:styleId="Title">
    <w:name w:val="Title"/>
    <w:basedOn w:val="Normal"/>
    <w:link w:val="TitleChar"/>
    <w:qFormat/>
    <w:rsid w:val="005113B1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5113B1"/>
    <w:rPr>
      <w:sz w:val="24"/>
      <w:szCs w:val="24"/>
      <w:u w:val="single"/>
    </w:rPr>
  </w:style>
  <w:style w:type="paragraph" w:styleId="Header">
    <w:name w:val="header"/>
    <w:basedOn w:val="Normal"/>
    <w:link w:val="HeaderChar"/>
    <w:rsid w:val="005113B1"/>
    <w:pPr>
      <w:tabs>
        <w:tab w:val="center" w:pos="4320"/>
        <w:tab w:val="right" w:pos="8640"/>
      </w:tabs>
      <w:jc w:val="center"/>
    </w:pPr>
    <w:rPr>
      <w:rFonts w:ascii="Cambria" w:hAnsi="Cambria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113B1"/>
    <w:rPr>
      <w:rFonts w:ascii="Cambria" w:hAnsi="Cambria"/>
      <w:sz w:val="28"/>
      <w:szCs w:val="28"/>
    </w:rPr>
  </w:style>
  <w:style w:type="character" w:styleId="Hyperlink">
    <w:name w:val="Hyperlink"/>
    <w:basedOn w:val="DefaultParagraphFont"/>
    <w:uiPriority w:val="99"/>
    <w:rsid w:val="005113B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511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3B1"/>
  </w:style>
  <w:style w:type="paragraph" w:styleId="EndnoteText">
    <w:name w:val="endnote text"/>
    <w:basedOn w:val="Normal"/>
    <w:next w:val="Normal"/>
    <w:link w:val="EndnoteTextChar"/>
    <w:rsid w:val="005113B1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5113B1"/>
    <w:rPr>
      <w:rFonts w:ascii="Arial" w:hAnsi="Arial"/>
      <w:szCs w:val="24"/>
    </w:rPr>
  </w:style>
  <w:style w:type="paragraph" w:customStyle="1" w:styleId="Level1">
    <w:name w:val="Level 1"/>
    <w:basedOn w:val="Normal"/>
    <w:rsid w:val="005113B1"/>
    <w:pPr>
      <w:widowControl w:val="0"/>
    </w:pPr>
    <w:rPr>
      <w:szCs w:val="20"/>
    </w:rPr>
  </w:style>
  <w:style w:type="paragraph" w:styleId="Footer">
    <w:name w:val="footer"/>
    <w:basedOn w:val="Normal"/>
    <w:link w:val="FooterChar"/>
    <w:uiPriority w:val="99"/>
    <w:rsid w:val="00EE4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9F82CF87</Template>
  <TotalTime>1</TotalTime>
  <Pages>2</Pages>
  <Words>262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Slande Celesste</dc:creator>
  <cp:lastModifiedBy>Vick,Alise M</cp:lastModifiedBy>
  <cp:revision>3</cp:revision>
  <cp:lastPrinted>2012-07-12T17:25:00Z</cp:lastPrinted>
  <dcterms:created xsi:type="dcterms:W3CDTF">2013-03-18T15:25:00Z</dcterms:created>
  <dcterms:modified xsi:type="dcterms:W3CDTF">2016-04-05T16:46:00Z</dcterms:modified>
</cp:coreProperties>
</file>