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53" w:rsidRPr="00791353" w:rsidRDefault="00791353" w:rsidP="00791353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bookmarkStart w:id="0" w:name="_GoBack"/>
      <w:bookmarkEnd w:id="0"/>
      <w:r w:rsidRPr="00791353">
        <w:rPr>
          <w:rFonts w:asciiTheme="majorHAnsi" w:eastAsiaTheme="minorEastAsia" w:hAnsiTheme="majorHAnsi"/>
          <w:b/>
          <w:sz w:val="24"/>
          <w:szCs w:val="24"/>
        </w:rPr>
        <w:t>College of Public Health and Health Professions</w:t>
      </w:r>
    </w:p>
    <w:p w:rsidR="00791353" w:rsidRDefault="00791353" w:rsidP="00791353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Environmental and Global Health</w:t>
      </w:r>
    </w:p>
    <w:p w:rsidR="00791353" w:rsidRPr="00791353" w:rsidRDefault="00791353" w:rsidP="00791353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791353">
        <w:rPr>
          <w:rFonts w:asciiTheme="majorHAnsi" w:eastAsiaTheme="minorEastAsia" w:hAnsiTheme="majorHAnsi"/>
          <w:b/>
          <w:sz w:val="24"/>
          <w:szCs w:val="24"/>
        </w:rPr>
        <w:t>Classroom Observation Form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  <w:r w:rsidRPr="00791353">
        <w:rPr>
          <w:rFonts w:asciiTheme="majorHAnsi" w:eastAsiaTheme="minorEastAsia" w:hAnsiTheme="majorHAnsi"/>
          <w:b/>
          <w:sz w:val="24"/>
          <w:szCs w:val="24"/>
        </w:rPr>
        <w:t>PhD Student Observed ___________________________________________________________________________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  <w:r w:rsidRPr="00791353">
        <w:rPr>
          <w:rFonts w:asciiTheme="majorHAnsi" w:eastAsiaTheme="minorEastAsia" w:hAnsiTheme="majorHAnsi"/>
          <w:b/>
          <w:sz w:val="24"/>
          <w:szCs w:val="24"/>
        </w:rPr>
        <w:t>Faculty Observer _________________________________________________________________________________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  <w:r w:rsidRPr="00791353">
        <w:rPr>
          <w:rFonts w:asciiTheme="majorHAnsi" w:eastAsiaTheme="minorEastAsia" w:hAnsiTheme="majorHAnsi"/>
          <w:b/>
          <w:sz w:val="24"/>
          <w:szCs w:val="24"/>
        </w:rPr>
        <w:t>Course Title ________________________________________________________________________________________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  <w:r w:rsidRPr="00791353">
        <w:rPr>
          <w:rFonts w:asciiTheme="majorHAnsi" w:eastAsiaTheme="minorEastAsia" w:hAnsiTheme="majorHAnsi"/>
          <w:b/>
          <w:sz w:val="24"/>
          <w:szCs w:val="24"/>
        </w:rPr>
        <w:t>Class Topic ________________________________________________  Date __________________________________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  <w:r w:rsidRPr="00791353">
        <w:rPr>
          <w:rFonts w:asciiTheme="majorHAnsi" w:eastAsiaTheme="minorEastAsia" w:hAnsiTheme="majorHAnsi"/>
          <w:b/>
          <w:sz w:val="24"/>
          <w:szCs w:val="24"/>
        </w:rPr>
        <w:t>Number of Students Present ________________________ Length of Observation _________________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  <w:b/>
          <w:sz w:val="24"/>
          <w:szCs w:val="24"/>
        </w:rPr>
      </w:pP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</w:rPr>
        <w:sectPr w:rsidR="00791353" w:rsidRPr="00791353" w:rsidSect="005314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91353">
        <w:rPr>
          <w:rFonts w:asciiTheme="majorHAnsi" w:eastAsiaTheme="minorEastAsia" w:hAnsiTheme="majorHAnsi"/>
          <w:b/>
          <w:sz w:val="24"/>
          <w:szCs w:val="24"/>
        </w:rPr>
        <w:t xml:space="preserve">Directions: </w:t>
      </w:r>
      <w:r w:rsidRPr="00791353">
        <w:rPr>
          <w:rFonts w:asciiTheme="majorHAnsi" w:eastAsiaTheme="minorEastAsia" w:hAnsiTheme="majorHAnsi"/>
        </w:rPr>
        <w:t>Please complete the information at the top of this form.  Circle a response for every question below using the following scale: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</w:rPr>
      </w:pPr>
      <w:r w:rsidRPr="00791353">
        <w:rPr>
          <w:rFonts w:asciiTheme="majorHAnsi" w:eastAsiaTheme="minorEastAsia" w:hAnsiTheme="majorHAnsi"/>
        </w:rPr>
        <w:lastRenderedPageBreak/>
        <w:t>1: poor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</w:rPr>
      </w:pPr>
      <w:r w:rsidRPr="00791353">
        <w:rPr>
          <w:rFonts w:asciiTheme="majorHAnsi" w:eastAsiaTheme="minorEastAsia" w:hAnsiTheme="majorHAnsi"/>
        </w:rPr>
        <w:t>2: below average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</w:rPr>
      </w:pPr>
      <w:r w:rsidRPr="00791353">
        <w:rPr>
          <w:rFonts w:asciiTheme="majorHAnsi" w:eastAsiaTheme="minorEastAsia" w:hAnsiTheme="majorHAnsi"/>
        </w:rPr>
        <w:t>3: average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</w:rPr>
      </w:pPr>
      <w:r w:rsidRPr="00791353">
        <w:rPr>
          <w:rFonts w:asciiTheme="majorHAnsi" w:eastAsiaTheme="minorEastAsia" w:hAnsiTheme="majorHAnsi"/>
        </w:rPr>
        <w:lastRenderedPageBreak/>
        <w:t>4: good</w:t>
      </w:r>
    </w:p>
    <w:p w:rsidR="00791353" w:rsidRPr="00791353" w:rsidRDefault="00791353" w:rsidP="00791353">
      <w:pPr>
        <w:spacing w:after="0"/>
        <w:rPr>
          <w:rFonts w:asciiTheme="majorHAnsi" w:eastAsiaTheme="minorEastAsia" w:hAnsiTheme="majorHAnsi"/>
        </w:rPr>
      </w:pPr>
      <w:r w:rsidRPr="00791353">
        <w:rPr>
          <w:rFonts w:asciiTheme="majorHAnsi" w:eastAsiaTheme="minorEastAsia" w:hAnsiTheme="majorHAnsi"/>
        </w:rPr>
        <w:t>5: excellent</w:t>
      </w:r>
    </w:p>
    <w:p w:rsidR="00791353" w:rsidRPr="00791353" w:rsidRDefault="00791353" w:rsidP="00791353">
      <w:pPr>
        <w:rPr>
          <w:rFonts w:asciiTheme="majorHAnsi" w:eastAsiaTheme="majorEastAsia" w:hAnsiTheme="majorHAnsi" w:cstheme="majorBidi"/>
          <w:bCs/>
        </w:rPr>
      </w:pPr>
      <w:r w:rsidRPr="00791353">
        <w:rPr>
          <w:rFonts w:asciiTheme="majorHAnsi" w:eastAsiaTheme="majorEastAsia" w:hAnsiTheme="majorHAnsi" w:cstheme="majorBidi"/>
          <w:bCs/>
        </w:rPr>
        <w:t>NA: not applicable</w:t>
      </w:r>
    </w:p>
    <w:p w:rsidR="00791353" w:rsidRPr="00791353" w:rsidRDefault="00791353" w:rsidP="00791353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</w:rPr>
        <w:sectPr w:rsidR="00791353" w:rsidRPr="00791353" w:rsidSect="007152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1353" w:rsidRPr="00791353" w:rsidRDefault="00791353" w:rsidP="00791353">
      <w:pPr>
        <w:rPr>
          <w:rFonts w:asciiTheme="majorHAnsi" w:eastAsiaTheme="majorEastAsia" w:hAnsiTheme="majorHAnsi" w:cstheme="majorBidi"/>
          <w:bCs/>
        </w:rPr>
      </w:pPr>
      <w:r w:rsidRPr="00791353">
        <w:rPr>
          <w:rFonts w:asciiTheme="majorHAnsi" w:eastAsiaTheme="majorEastAsia" w:hAnsiTheme="majorHAnsi" w:cstheme="majorBidi"/>
          <w:bCs/>
        </w:rPr>
        <w:lastRenderedPageBreak/>
        <w:t xml:space="preserve">Provide comments in each section to support and elaborate your ratings.  Return completed form to PhD student and faculty advisor within one week of observation. </w:t>
      </w:r>
    </w:p>
    <w:p w:rsidR="00791353" w:rsidRPr="00791353" w:rsidRDefault="00791353" w:rsidP="00791353">
      <w:pPr>
        <w:rPr>
          <w:rFonts w:asciiTheme="majorHAnsi" w:eastAsiaTheme="majorEastAsia" w:hAnsiTheme="majorHAnsi" w:cstheme="majorBidi"/>
          <w:b/>
          <w:bCs/>
        </w:rPr>
      </w:pPr>
      <w:r w:rsidRPr="00791353">
        <w:rPr>
          <w:rFonts w:asciiTheme="majorHAnsi" w:eastAsiaTheme="majorEastAsia" w:hAnsiTheme="majorHAnsi" w:cstheme="majorBidi"/>
          <w:b/>
          <w:bCs/>
        </w:rPr>
        <w:t>Classroom Organization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Prepared for class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Maintains effective pace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Presents clear goals and objectives for the class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Maintains focus on goals and objectives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</w:tbl>
    <w:p w:rsidR="00791353" w:rsidRPr="00791353" w:rsidRDefault="00791353" w:rsidP="00791353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</w:rPr>
      </w:pPr>
      <w:r w:rsidRPr="00791353">
        <w:rPr>
          <w:rFonts w:asciiTheme="majorHAnsi" w:eastAsiaTheme="majorEastAsia" w:hAnsiTheme="majorHAnsi" w:cstheme="majorBidi"/>
          <w:b/>
          <w:bCs/>
        </w:rPr>
        <w:t>Comments</w:t>
      </w:r>
    </w:p>
    <w:p w:rsidR="00791353" w:rsidRPr="00791353" w:rsidRDefault="00791353" w:rsidP="00791353">
      <w:pPr>
        <w:rPr>
          <w:rFonts w:eastAsiaTheme="minorEastAsia"/>
        </w:rPr>
      </w:pPr>
    </w:p>
    <w:p w:rsidR="00791353" w:rsidRPr="00791353" w:rsidRDefault="00791353" w:rsidP="00791353">
      <w:pPr>
        <w:rPr>
          <w:rFonts w:eastAsiaTheme="minorEastAsia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t>Presentation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Maintains students’ attention/interest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Uses audiovisual aids appropriately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Varies format of presentation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Conveys enthusiasm and interest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</w:tbl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t>Comments</w:t>
      </w: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lastRenderedPageBreak/>
        <w:t>Rapport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Is respectful of students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Facilitates student participation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</w:tbl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t>Comments</w:t>
      </w: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t>Credibility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Conveys competence in presenting material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Responds to questions and alternative viewpoints constructively and nondefensively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</w:tbl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t>Comments</w:t>
      </w: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t>Content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Integrates readings into instruction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Uses a variety of learning techniques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Presents materials and assignments in an understandable manner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Applies concepts to real-life examples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</w:tbl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t>Comments</w:t>
      </w: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t>Laboratory Teaching, if applicable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576"/>
        <w:gridCol w:w="576"/>
        <w:gridCol w:w="576"/>
        <w:gridCol w:w="576"/>
        <w:gridCol w:w="576"/>
        <w:gridCol w:w="576"/>
      </w:tblGrid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Clearly explains and demonstrates tasks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Ensures safety and provides careful supervision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Provides sufficient time for practice, discussion, and clean-up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  <w:vAlign w:val="center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  <w:tr w:rsidR="00791353" w:rsidRPr="00791353" w:rsidTr="00F1237D">
        <w:tc>
          <w:tcPr>
            <w:tcW w:w="6336" w:type="dxa"/>
          </w:tcPr>
          <w:p w:rsidR="00791353" w:rsidRPr="00791353" w:rsidRDefault="00791353" w:rsidP="00791353">
            <w:pPr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Integrates information from field trips or site visits into class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1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2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3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4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5</w:t>
            </w:r>
          </w:p>
        </w:tc>
        <w:tc>
          <w:tcPr>
            <w:tcW w:w="576" w:type="dxa"/>
          </w:tcPr>
          <w:p w:rsidR="00791353" w:rsidRPr="00791353" w:rsidRDefault="00791353" w:rsidP="00791353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  <w:r w:rsidRPr="00791353">
              <w:rPr>
                <w:rFonts w:asciiTheme="majorHAnsi" w:eastAsiaTheme="majorEastAsia" w:hAnsiTheme="majorHAnsi" w:cstheme="majorBidi"/>
                <w:bCs/>
              </w:rPr>
              <w:t>NA</w:t>
            </w:r>
          </w:p>
        </w:tc>
      </w:tr>
    </w:tbl>
    <w:p w:rsidR="00791353" w:rsidRPr="00791353" w:rsidRDefault="00791353" w:rsidP="00791353">
      <w:pPr>
        <w:rPr>
          <w:rFonts w:asciiTheme="majorHAnsi" w:eastAsiaTheme="minorEastAsia" w:hAnsiTheme="majorHAnsi"/>
          <w:b/>
        </w:rPr>
      </w:pPr>
      <w:r w:rsidRPr="00791353">
        <w:rPr>
          <w:rFonts w:asciiTheme="majorHAnsi" w:eastAsiaTheme="minorEastAsia" w:hAnsiTheme="majorHAnsi"/>
          <w:b/>
        </w:rPr>
        <w:t>Comments</w:t>
      </w: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</w:p>
    <w:p w:rsidR="00791353" w:rsidRPr="00791353" w:rsidRDefault="00791353" w:rsidP="00791353">
      <w:pPr>
        <w:rPr>
          <w:rFonts w:asciiTheme="majorHAnsi" w:eastAsiaTheme="minorEastAsia" w:hAnsiTheme="majorHAnsi"/>
        </w:rPr>
      </w:pPr>
      <w:r w:rsidRPr="00791353">
        <w:rPr>
          <w:rFonts w:asciiTheme="majorHAnsi" w:eastAsiaTheme="minorEastAsia" w:hAnsiTheme="majorHAnsi"/>
        </w:rPr>
        <w:t xml:space="preserve">Please return completed form to the </w:t>
      </w:r>
      <w:r>
        <w:rPr>
          <w:rFonts w:asciiTheme="majorHAnsi" w:eastAsiaTheme="minorEastAsia" w:hAnsiTheme="majorHAnsi"/>
        </w:rPr>
        <w:t xml:space="preserve">EGH Academic Coordinator </w:t>
      </w:r>
      <w:r w:rsidRPr="00791353">
        <w:rPr>
          <w:rFonts w:asciiTheme="majorHAnsi" w:eastAsiaTheme="minorEastAsia" w:hAnsiTheme="majorHAnsi"/>
        </w:rPr>
        <w:t>and the student’s faculty advisor within one week of the observation.</w:t>
      </w:r>
    </w:p>
    <w:p w:rsidR="009D1C71" w:rsidRPr="00791353" w:rsidRDefault="00791353">
      <w:p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Thank you!</w:t>
      </w:r>
    </w:p>
    <w:sectPr w:rsidR="009D1C71" w:rsidRPr="00791353" w:rsidSect="007152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53" w:rsidRDefault="00791353" w:rsidP="00791353">
      <w:pPr>
        <w:spacing w:after="0" w:line="240" w:lineRule="auto"/>
      </w:pPr>
      <w:r>
        <w:separator/>
      </w:r>
    </w:p>
  </w:endnote>
  <w:endnote w:type="continuationSeparator" w:id="0">
    <w:p w:rsidR="00791353" w:rsidRDefault="00791353" w:rsidP="0079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53" w:rsidRDefault="00791353" w:rsidP="00791353">
      <w:pPr>
        <w:spacing w:after="0" w:line="240" w:lineRule="auto"/>
      </w:pPr>
      <w:r>
        <w:separator/>
      </w:r>
    </w:p>
  </w:footnote>
  <w:footnote w:type="continuationSeparator" w:id="0">
    <w:p w:rsidR="00791353" w:rsidRDefault="00791353" w:rsidP="0079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53"/>
    <w:rsid w:val="00186D58"/>
    <w:rsid w:val="00225523"/>
    <w:rsid w:val="00377918"/>
    <w:rsid w:val="00791353"/>
    <w:rsid w:val="009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3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135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9135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9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3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135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79135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9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2FCA181E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jenn5524</dc:creator>
  <cp:lastModifiedBy>Vick,Alise M</cp:lastModifiedBy>
  <cp:revision>2</cp:revision>
  <dcterms:created xsi:type="dcterms:W3CDTF">2016-03-30T18:32:00Z</dcterms:created>
  <dcterms:modified xsi:type="dcterms:W3CDTF">2016-03-30T18:32:00Z</dcterms:modified>
</cp:coreProperties>
</file>