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B6" w:rsidRPr="00E91928" w:rsidRDefault="00F51922" w:rsidP="00E9192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Environmental and Global Health PhD</w:t>
      </w:r>
      <w:r w:rsidR="00344FB4">
        <w:rPr>
          <w:rFonts w:ascii="Arial" w:hAnsi="Arial" w:cs="Arial"/>
          <w:b/>
          <w:sz w:val="28"/>
          <w:szCs w:val="28"/>
        </w:rPr>
        <w:t xml:space="preserve"> </w:t>
      </w:r>
      <w:r w:rsidR="00E91928" w:rsidRPr="00E91928">
        <w:rPr>
          <w:rFonts w:ascii="Arial" w:hAnsi="Arial" w:cs="Arial"/>
          <w:b/>
          <w:sz w:val="28"/>
          <w:szCs w:val="28"/>
        </w:rPr>
        <w:t>Program</w:t>
      </w:r>
    </w:p>
    <w:p w:rsidR="00E91928" w:rsidRPr="00E91928" w:rsidRDefault="00F51922" w:rsidP="00E9192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OF SUPERVISORY COMMITTEE</w:t>
      </w:r>
    </w:p>
    <w:p w:rsidR="00E91928" w:rsidRDefault="00E91928" w:rsidP="00E91928">
      <w:pPr>
        <w:spacing w:after="0" w:line="240" w:lineRule="auto"/>
        <w:contextualSpacing/>
        <w:jc w:val="center"/>
      </w:pPr>
    </w:p>
    <w:p w:rsidR="00E91928" w:rsidRDefault="00E91928" w:rsidP="00E91928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070"/>
        <w:gridCol w:w="2610"/>
        <w:gridCol w:w="2520"/>
        <w:gridCol w:w="3240"/>
      </w:tblGrid>
      <w:tr w:rsidR="00E91928" w:rsidTr="006F029F">
        <w:trPr>
          <w:trHeight w:val="422"/>
        </w:trPr>
        <w:tc>
          <w:tcPr>
            <w:tcW w:w="2070" w:type="dxa"/>
            <w:shd w:val="clear" w:color="auto" w:fill="D9D9D9" w:themeFill="background1" w:themeFillShade="D9"/>
          </w:tcPr>
          <w:p w:rsidR="00E91928" w:rsidRDefault="00E91928" w:rsidP="00E9192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UFID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91928" w:rsidRDefault="00E91928" w:rsidP="005569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91928" w:rsidRDefault="00E91928" w:rsidP="005569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E91928" w:rsidRDefault="00E91928" w:rsidP="005569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E91928" w:rsidTr="006F029F">
        <w:trPr>
          <w:trHeight w:val="431"/>
        </w:trPr>
        <w:tc>
          <w:tcPr>
            <w:tcW w:w="2070" w:type="dxa"/>
          </w:tcPr>
          <w:p w:rsidR="003D30A5" w:rsidRPr="00F51922" w:rsidRDefault="003D30A5" w:rsidP="00E91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91928" w:rsidRDefault="00E91928" w:rsidP="00E91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91928" w:rsidRDefault="00E91928" w:rsidP="00E91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E91928" w:rsidRDefault="00E91928" w:rsidP="00E91928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91928" w:rsidRDefault="00417D8D" w:rsidP="00E9192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154940</wp:posOffset>
                </wp:positionV>
                <wp:extent cx="165100" cy="139700"/>
                <wp:effectExtent l="0" t="0" r="254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99" w:rsidRDefault="00F51922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pt;margin-top:12.2pt;width:13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OdJwIAAE8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">
                <v:textbox>
                  <w:txbxContent>
                    <w:p w:rsidR="00DB2499" w:rsidRDefault="00F51922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E91928" w:rsidRDefault="003F6DF8" w:rsidP="00F51922">
      <w:pPr>
        <w:spacing w:after="0" w:line="240" w:lineRule="auto"/>
        <w:ind w:left="-576"/>
        <w:contextualSpacing/>
        <w:rPr>
          <w:rFonts w:ascii="Arial" w:hAnsi="Arial" w:cs="Arial"/>
        </w:rPr>
      </w:pPr>
      <w:r>
        <w:rPr>
          <w:rFonts w:ascii="Arial" w:hAnsi="Arial" w:cs="Arial"/>
        </w:rPr>
        <w:t>This form is being submitted for (check one):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Supervisory Committee</w:t>
      </w:r>
    </w:p>
    <w:p w:rsidR="003F6DF8" w:rsidRDefault="003F6DF8" w:rsidP="00F51922">
      <w:pPr>
        <w:spacing w:after="0" w:line="240" w:lineRule="auto"/>
        <w:ind w:left="-576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6DF8" w:rsidRDefault="00417D8D" w:rsidP="00F51922">
      <w:pPr>
        <w:spacing w:after="0" w:line="240" w:lineRule="auto"/>
        <w:ind w:left="-576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E0AB1" wp14:editId="749CD8DA">
                <wp:simplePos x="0" y="0"/>
                <wp:positionH relativeFrom="column">
                  <wp:posOffset>2961640</wp:posOffset>
                </wp:positionH>
                <wp:positionV relativeFrom="paragraph">
                  <wp:posOffset>33655</wp:posOffset>
                </wp:positionV>
                <wp:extent cx="165100" cy="139700"/>
                <wp:effectExtent l="0" t="0" r="254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99" w:rsidRDefault="00DB2499" w:rsidP="003F6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3.2pt;margin-top:2.65pt;width:13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XKQIAAFY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">
                <v:textbox>
                  <w:txbxContent>
                    <w:p w:rsidR="00DB2499" w:rsidRDefault="00DB2499" w:rsidP="003F6DF8"/>
                  </w:txbxContent>
                </v:textbox>
              </v:shape>
            </w:pict>
          </mc:Fallback>
        </mc:AlternateContent>
      </w:r>
      <w:r w:rsidR="003F6DF8">
        <w:rPr>
          <w:rFonts w:ascii="Arial" w:hAnsi="Arial" w:cs="Arial"/>
        </w:rPr>
        <w:tab/>
      </w:r>
      <w:r w:rsidR="003F6DF8">
        <w:rPr>
          <w:rFonts w:ascii="Arial" w:hAnsi="Arial" w:cs="Arial"/>
        </w:rPr>
        <w:tab/>
      </w:r>
      <w:r w:rsidR="003F6DF8">
        <w:rPr>
          <w:rFonts w:ascii="Arial" w:hAnsi="Arial" w:cs="Arial"/>
        </w:rPr>
        <w:tab/>
      </w:r>
      <w:r w:rsidR="003F6DF8">
        <w:rPr>
          <w:rFonts w:ascii="Arial" w:hAnsi="Arial" w:cs="Arial"/>
        </w:rPr>
        <w:tab/>
      </w:r>
      <w:r w:rsidR="003F6DF8">
        <w:rPr>
          <w:rFonts w:ascii="Arial" w:hAnsi="Arial" w:cs="Arial"/>
        </w:rPr>
        <w:tab/>
      </w:r>
      <w:r w:rsidR="003F6DF8">
        <w:rPr>
          <w:rFonts w:ascii="Arial" w:hAnsi="Arial" w:cs="Arial"/>
        </w:rPr>
        <w:tab/>
      </w:r>
      <w:r w:rsidR="003F6DF8">
        <w:rPr>
          <w:rFonts w:ascii="Arial" w:hAnsi="Arial" w:cs="Arial"/>
        </w:rPr>
        <w:tab/>
      </w:r>
      <w:r w:rsidR="003F6DF8">
        <w:rPr>
          <w:rFonts w:ascii="Arial" w:hAnsi="Arial" w:cs="Arial"/>
        </w:rPr>
        <w:tab/>
        <w:t>CHANGE in Supervisory Committee</w:t>
      </w:r>
    </w:p>
    <w:p w:rsidR="00F51922" w:rsidRDefault="00F51922" w:rsidP="00F51922">
      <w:pPr>
        <w:spacing w:after="0" w:line="240" w:lineRule="auto"/>
        <w:ind w:left="-576"/>
        <w:contextualSpacing/>
        <w:rPr>
          <w:rFonts w:ascii="Arial" w:hAnsi="Arial" w:cs="Arial"/>
        </w:rPr>
      </w:pPr>
    </w:p>
    <w:p w:rsidR="00F51922" w:rsidRDefault="00F51922" w:rsidP="00F51922">
      <w:pPr>
        <w:spacing w:after="0" w:line="240" w:lineRule="auto"/>
        <w:ind w:left="-576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66D8D" wp14:editId="20A5B375">
                <wp:simplePos x="0" y="0"/>
                <wp:positionH relativeFrom="column">
                  <wp:posOffset>1272540</wp:posOffset>
                </wp:positionH>
                <wp:positionV relativeFrom="paragraph">
                  <wp:posOffset>-635</wp:posOffset>
                </wp:positionV>
                <wp:extent cx="5303520" cy="662940"/>
                <wp:effectExtent l="0" t="0" r="1143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99" w:rsidRDefault="00DB2499" w:rsidP="003F6DF8"/>
                          <w:p w:rsidR="00DB2499" w:rsidRDefault="00DB2499" w:rsidP="003F6DF8"/>
                          <w:p w:rsidR="00DB2499" w:rsidRDefault="00DB2499" w:rsidP="003F6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00.2pt;margin-top:-.05pt;width:417.6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">
                <v:textbox>
                  <w:txbxContent>
                    <w:p w:rsidR="00DB2499" w:rsidRDefault="00DB2499" w:rsidP="003F6DF8"/>
                    <w:p w:rsidR="00DB2499" w:rsidRDefault="00DB2499" w:rsidP="003F6DF8"/>
                    <w:p w:rsidR="00DB2499" w:rsidRDefault="00DB2499" w:rsidP="003F6DF8"/>
                  </w:txbxContent>
                </v:textbox>
              </v:shape>
            </w:pict>
          </mc:Fallback>
        </mc:AlternateContent>
      </w:r>
    </w:p>
    <w:p w:rsidR="00F51922" w:rsidRDefault="00F51922" w:rsidP="00F51922">
      <w:pPr>
        <w:spacing w:after="0" w:line="240" w:lineRule="auto"/>
        <w:ind w:left="-57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Description of </w:t>
      </w:r>
      <w:r w:rsidR="003F6DF8">
        <w:rPr>
          <w:rFonts w:ascii="Arial" w:hAnsi="Arial" w:cs="Arial"/>
        </w:rPr>
        <w:t>Research</w:t>
      </w:r>
      <w:r>
        <w:rPr>
          <w:rFonts w:ascii="Arial" w:hAnsi="Arial" w:cs="Arial"/>
        </w:rPr>
        <w:t>/</w:t>
      </w:r>
    </w:p>
    <w:p w:rsidR="003F6DF8" w:rsidRDefault="00F51922" w:rsidP="00F51922">
      <w:pPr>
        <w:spacing w:after="0" w:line="240" w:lineRule="auto"/>
        <w:ind w:left="-576"/>
        <w:contextualSpacing/>
        <w:rPr>
          <w:rFonts w:ascii="Arial" w:hAnsi="Arial" w:cs="Arial"/>
        </w:rPr>
      </w:pPr>
      <w:r>
        <w:rPr>
          <w:rFonts w:ascii="Arial" w:hAnsi="Arial" w:cs="Arial"/>
        </w:rPr>
        <w:t>Dissertation Goals</w:t>
      </w:r>
      <w:r w:rsidR="003F6DF8">
        <w:rPr>
          <w:rFonts w:ascii="Arial" w:hAnsi="Arial" w:cs="Arial"/>
        </w:rPr>
        <w:t xml:space="preserve">: </w:t>
      </w:r>
    </w:p>
    <w:p w:rsidR="003F6DF8" w:rsidRDefault="003F6DF8" w:rsidP="00F51922">
      <w:pPr>
        <w:spacing w:after="0" w:line="240" w:lineRule="auto"/>
        <w:ind w:left="-576"/>
        <w:contextualSpacing/>
        <w:rPr>
          <w:rFonts w:ascii="Arial" w:hAnsi="Arial" w:cs="Arial"/>
        </w:rPr>
      </w:pPr>
    </w:p>
    <w:p w:rsidR="003F6DF8" w:rsidRDefault="003F6DF8" w:rsidP="00F51922">
      <w:pPr>
        <w:spacing w:after="0" w:line="240" w:lineRule="auto"/>
        <w:ind w:left="-576"/>
        <w:contextualSpacing/>
        <w:rPr>
          <w:rFonts w:ascii="Arial" w:hAnsi="Arial" w:cs="Arial"/>
        </w:rPr>
      </w:pPr>
    </w:p>
    <w:p w:rsidR="00C31920" w:rsidRDefault="00C31920" w:rsidP="00F51922">
      <w:pPr>
        <w:spacing w:after="0" w:line="240" w:lineRule="auto"/>
        <w:ind w:left="-57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SIGNATURE (or email attachment) of </w:t>
      </w:r>
      <w:r w:rsidR="006F029F">
        <w:rPr>
          <w:rFonts w:ascii="Arial" w:hAnsi="Arial" w:cs="Arial"/>
        </w:rPr>
        <w:t>Member’s agreement to serve on Supervisory C</w:t>
      </w:r>
      <w:r>
        <w:rPr>
          <w:rFonts w:ascii="Arial" w:hAnsi="Arial" w:cs="Arial"/>
        </w:rPr>
        <w:t>ommittee:</w:t>
      </w:r>
    </w:p>
    <w:p w:rsidR="007B06D8" w:rsidRDefault="007B06D8" w:rsidP="00E91928">
      <w:pPr>
        <w:spacing w:after="0" w:line="240" w:lineRule="auto"/>
        <w:contextualSpacing/>
        <w:rPr>
          <w:rFonts w:ascii="Arial" w:hAnsi="Arial" w:cs="Arial"/>
        </w:rPr>
      </w:pPr>
    </w:p>
    <w:p w:rsidR="00C31920" w:rsidRPr="007B06D8" w:rsidRDefault="007B06D8" w:rsidP="00F51922">
      <w:pPr>
        <w:spacing w:after="0" w:line="240" w:lineRule="auto"/>
        <w:ind w:left="-1008"/>
        <w:contextualSpacing/>
        <w:rPr>
          <w:rFonts w:ascii="Arial" w:hAnsi="Arial" w:cs="Arial"/>
          <w:b/>
        </w:rPr>
      </w:pPr>
      <w:r w:rsidRPr="007B06D8">
        <w:rPr>
          <w:rFonts w:ascii="Arial" w:hAnsi="Arial" w:cs="Arial"/>
          <w:b/>
        </w:rPr>
        <w:t>Fill in according to Table in Handbook</w:t>
      </w:r>
      <w:r w:rsidR="000E2E5E">
        <w:rPr>
          <w:rFonts w:ascii="Arial" w:hAnsi="Arial" w:cs="Arial"/>
          <w:b/>
        </w:rPr>
        <w:t xml:space="preserve"> </w:t>
      </w: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450"/>
        <w:gridCol w:w="2790"/>
        <w:gridCol w:w="1980"/>
        <w:gridCol w:w="3330"/>
        <w:gridCol w:w="2790"/>
      </w:tblGrid>
      <w:tr w:rsidR="007B06D8" w:rsidTr="00DB2499">
        <w:trPr>
          <w:trHeight w:val="42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B06D8" w:rsidRDefault="007B06D8" w:rsidP="003D30A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B06D8" w:rsidRDefault="007B06D8" w:rsidP="007B06D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B06D8" w:rsidRDefault="007B06D8" w:rsidP="005569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UFID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7B06D8" w:rsidRDefault="007B06D8" w:rsidP="005569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Name/Dept</w:t>
            </w:r>
            <w:r w:rsidR="00AB4C9F">
              <w:rPr>
                <w:rFonts w:ascii="Arial" w:hAnsi="Arial" w:cs="Arial"/>
              </w:rPr>
              <w:t>.</w:t>
            </w:r>
          </w:p>
          <w:p w:rsidR="007B06D8" w:rsidRDefault="007B06D8" w:rsidP="005569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(Printed)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B06D8" w:rsidRDefault="007B06D8" w:rsidP="005569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7B06D8" w:rsidTr="00DB2499">
        <w:trPr>
          <w:trHeight w:val="431"/>
        </w:trPr>
        <w:tc>
          <w:tcPr>
            <w:tcW w:w="450" w:type="dxa"/>
            <w:vAlign w:val="center"/>
          </w:tcPr>
          <w:p w:rsidR="007B06D8" w:rsidRDefault="007B06D8" w:rsidP="003D30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90" w:type="dxa"/>
            <w:vAlign w:val="center"/>
          </w:tcPr>
          <w:p w:rsidR="007B06D8" w:rsidRDefault="007B06D8" w:rsidP="000A73A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Supervisory Committee Chair/Research Mentor</w:t>
            </w:r>
          </w:p>
        </w:tc>
        <w:tc>
          <w:tcPr>
            <w:tcW w:w="1980" w:type="dxa"/>
          </w:tcPr>
          <w:p w:rsidR="007B06D8" w:rsidRDefault="007B06D8" w:rsidP="007B0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D30A5" w:rsidRDefault="003D30A5" w:rsidP="00F519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7B06D8" w:rsidRDefault="007B06D8" w:rsidP="007B06D8">
            <w:pPr>
              <w:contextualSpacing/>
              <w:rPr>
                <w:rFonts w:ascii="Arial" w:hAnsi="Arial" w:cs="Arial"/>
              </w:rPr>
            </w:pPr>
          </w:p>
        </w:tc>
      </w:tr>
      <w:tr w:rsidR="00F51922" w:rsidTr="00DB2499">
        <w:trPr>
          <w:trHeight w:val="503"/>
        </w:trPr>
        <w:tc>
          <w:tcPr>
            <w:tcW w:w="450" w:type="dxa"/>
            <w:vAlign w:val="center"/>
          </w:tcPr>
          <w:p w:rsidR="00F51922" w:rsidRDefault="00F51922" w:rsidP="003D30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90" w:type="dxa"/>
            <w:vAlign w:val="center"/>
          </w:tcPr>
          <w:p w:rsidR="00F51922" w:rsidRDefault="00F51922" w:rsidP="000A73A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Supervisory Committee Member</w:t>
            </w:r>
          </w:p>
        </w:tc>
        <w:tc>
          <w:tcPr>
            <w:tcW w:w="1980" w:type="dxa"/>
          </w:tcPr>
          <w:p w:rsidR="00F51922" w:rsidRDefault="00F51922" w:rsidP="007B0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51922" w:rsidRDefault="00F51922" w:rsidP="00754C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F51922" w:rsidRDefault="00F51922" w:rsidP="007B06D8">
            <w:pPr>
              <w:contextualSpacing/>
              <w:rPr>
                <w:rFonts w:ascii="Arial" w:hAnsi="Arial" w:cs="Arial"/>
              </w:rPr>
            </w:pPr>
          </w:p>
        </w:tc>
      </w:tr>
      <w:tr w:rsidR="00F51922" w:rsidTr="00DB2499">
        <w:trPr>
          <w:trHeight w:val="530"/>
        </w:trPr>
        <w:tc>
          <w:tcPr>
            <w:tcW w:w="450" w:type="dxa"/>
            <w:vAlign w:val="center"/>
          </w:tcPr>
          <w:p w:rsidR="00F51922" w:rsidRDefault="00F51922" w:rsidP="003D30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90" w:type="dxa"/>
            <w:vAlign w:val="center"/>
          </w:tcPr>
          <w:p w:rsidR="00F51922" w:rsidRDefault="00F51922" w:rsidP="000A73A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Supervisory Committee Member</w:t>
            </w:r>
          </w:p>
        </w:tc>
        <w:tc>
          <w:tcPr>
            <w:tcW w:w="1980" w:type="dxa"/>
          </w:tcPr>
          <w:p w:rsidR="00F51922" w:rsidRDefault="00F51922" w:rsidP="007B0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51922" w:rsidRDefault="00F51922" w:rsidP="00754C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F51922" w:rsidRDefault="00F51922" w:rsidP="007B06D8">
            <w:pPr>
              <w:contextualSpacing/>
              <w:rPr>
                <w:rFonts w:ascii="Arial" w:hAnsi="Arial" w:cs="Arial"/>
              </w:rPr>
            </w:pPr>
          </w:p>
        </w:tc>
      </w:tr>
      <w:tr w:rsidR="00F51922" w:rsidTr="00DB2499">
        <w:trPr>
          <w:trHeight w:val="530"/>
        </w:trPr>
        <w:tc>
          <w:tcPr>
            <w:tcW w:w="450" w:type="dxa"/>
            <w:vAlign w:val="center"/>
          </w:tcPr>
          <w:p w:rsidR="00F51922" w:rsidRDefault="00F51922" w:rsidP="003D30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90" w:type="dxa"/>
            <w:vAlign w:val="center"/>
          </w:tcPr>
          <w:p w:rsidR="00F51922" w:rsidRDefault="00F51922" w:rsidP="000A73A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Member</w:t>
            </w:r>
          </w:p>
        </w:tc>
        <w:tc>
          <w:tcPr>
            <w:tcW w:w="1980" w:type="dxa"/>
          </w:tcPr>
          <w:p w:rsidR="00F51922" w:rsidRDefault="00F51922" w:rsidP="007B06D8">
            <w:pPr>
              <w:contextualSpacing/>
              <w:rPr>
                <w:rFonts w:ascii="Arial" w:hAnsi="Arial" w:cs="Arial"/>
              </w:rPr>
            </w:pPr>
            <w:r w:rsidRPr="00F51922">
              <w:rPr>
                <w:rFonts w:ascii="Arial" w:hAnsi="Arial" w:cs="Arial"/>
              </w:rPr>
              <w:tab/>
            </w:r>
          </w:p>
        </w:tc>
        <w:tc>
          <w:tcPr>
            <w:tcW w:w="3330" w:type="dxa"/>
          </w:tcPr>
          <w:p w:rsidR="00F51922" w:rsidRDefault="00F51922" w:rsidP="007B0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F51922" w:rsidRDefault="00F51922" w:rsidP="007B06D8">
            <w:pPr>
              <w:contextualSpacing/>
              <w:rPr>
                <w:rFonts w:ascii="Arial" w:hAnsi="Arial" w:cs="Arial"/>
              </w:rPr>
            </w:pPr>
          </w:p>
        </w:tc>
      </w:tr>
      <w:tr w:rsidR="00F51922" w:rsidTr="00DB2499">
        <w:trPr>
          <w:trHeight w:val="521"/>
        </w:trPr>
        <w:tc>
          <w:tcPr>
            <w:tcW w:w="450" w:type="dxa"/>
            <w:vAlign w:val="center"/>
          </w:tcPr>
          <w:p w:rsidR="00F51922" w:rsidRDefault="00F51922" w:rsidP="003D30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90" w:type="dxa"/>
            <w:vAlign w:val="center"/>
          </w:tcPr>
          <w:p w:rsidR="00F51922" w:rsidRDefault="00F51922" w:rsidP="000A73A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Member </w:t>
            </w:r>
            <w:r w:rsidRPr="003D30A5">
              <w:rPr>
                <w:rFonts w:ascii="Arial" w:hAnsi="Arial" w:cs="Arial"/>
                <w:i/>
              </w:rPr>
              <w:t>(Optional)</w:t>
            </w:r>
          </w:p>
        </w:tc>
        <w:tc>
          <w:tcPr>
            <w:tcW w:w="1980" w:type="dxa"/>
          </w:tcPr>
          <w:p w:rsidR="00F51922" w:rsidRDefault="00F51922" w:rsidP="007B0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51922" w:rsidRDefault="00F51922" w:rsidP="007B06D8">
            <w:pPr>
              <w:contextualSpacing/>
              <w:rPr>
                <w:rFonts w:ascii="Arial" w:hAnsi="Arial" w:cs="Arial"/>
              </w:rPr>
            </w:pPr>
          </w:p>
          <w:p w:rsidR="00F51922" w:rsidRDefault="00F51922" w:rsidP="007B06D8">
            <w:pPr>
              <w:contextualSpacing/>
              <w:rPr>
                <w:rFonts w:ascii="Arial" w:hAnsi="Arial" w:cs="Arial"/>
              </w:rPr>
            </w:pPr>
          </w:p>
          <w:p w:rsidR="00F51922" w:rsidRDefault="00F51922" w:rsidP="007B0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F51922" w:rsidRDefault="00F51922" w:rsidP="007B06D8">
            <w:pPr>
              <w:contextualSpacing/>
              <w:rPr>
                <w:rFonts w:ascii="Arial" w:hAnsi="Arial" w:cs="Arial"/>
              </w:rPr>
            </w:pPr>
          </w:p>
        </w:tc>
      </w:tr>
    </w:tbl>
    <w:p w:rsidR="003269AE" w:rsidRDefault="003269AE" w:rsidP="00E91928">
      <w:pPr>
        <w:spacing w:after="0" w:line="240" w:lineRule="auto"/>
        <w:contextualSpacing/>
        <w:rPr>
          <w:rFonts w:ascii="Arial" w:hAnsi="Arial" w:cs="Arial"/>
        </w:rPr>
      </w:pPr>
    </w:p>
    <w:p w:rsidR="003D30A5" w:rsidRDefault="003D30A5" w:rsidP="00E91928">
      <w:pPr>
        <w:spacing w:after="0" w:line="240" w:lineRule="auto"/>
        <w:contextualSpacing/>
        <w:rPr>
          <w:rFonts w:ascii="Arial" w:hAnsi="Arial" w:cs="Arial"/>
        </w:rPr>
      </w:pPr>
    </w:p>
    <w:p w:rsidR="003269AE" w:rsidRDefault="003269AE" w:rsidP="00F51922">
      <w:pPr>
        <w:spacing w:after="0" w:line="240" w:lineRule="auto"/>
        <w:ind w:left="-432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="00F51922">
        <w:rPr>
          <w:rFonts w:ascii="Arial" w:hAnsi="Arial" w:cs="Arial"/>
        </w:rPr>
        <w:t>____</w:t>
      </w:r>
    </w:p>
    <w:p w:rsidR="003269AE" w:rsidRDefault="003269AE" w:rsidP="00F51922">
      <w:pPr>
        <w:spacing w:after="0" w:line="240" w:lineRule="auto"/>
        <w:ind w:left="-432"/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 Chair Approval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BF760F" w:rsidRDefault="003269AE" w:rsidP="00E9192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760F" w:rsidRDefault="00BF760F" w:rsidP="00E91928">
      <w:pPr>
        <w:spacing w:after="0" w:line="240" w:lineRule="auto"/>
        <w:contextualSpacing/>
        <w:rPr>
          <w:rFonts w:ascii="Arial" w:hAnsi="Arial" w:cs="Arial"/>
        </w:rPr>
      </w:pPr>
    </w:p>
    <w:p w:rsidR="00687AA4" w:rsidRDefault="00687AA4" w:rsidP="00E91928">
      <w:pPr>
        <w:spacing w:after="0" w:line="240" w:lineRule="auto"/>
        <w:contextualSpacing/>
        <w:rPr>
          <w:rFonts w:ascii="Arial" w:hAnsi="Arial" w:cs="Arial"/>
        </w:rPr>
      </w:pPr>
    </w:p>
    <w:p w:rsidR="00311196" w:rsidRDefault="00417D8D" w:rsidP="00E9192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125730</wp:posOffset>
                </wp:positionV>
                <wp:extent cx="2311400" cy="520700"/>
                <wp:effectExtent l="9525" t="8890" r="1270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99" w:rsidRPr="003269AE" w:rsidRDefault="00DB2499" w:rsidP="003269AE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69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entered into GIMS: </w:t>
                            </w:r>
                          </w:p>
                          <w:p w:rsidR="00DB2499" w:rsidRPr="003269AE" w:rsidRDefault="00DB2499" w:rsidP="003269AE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69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in;margin-top:9.9pt;width:182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">
                <v:textbox>
                  <w:txbxContent>
                    <w:p w:rsidR="00DB2499" w:rsidRPr="003269AE" w:rsidRDefault="00DB2499" w:rsidP="003269AE">
                      <w:pPr>
                        <w:spacing w:after="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69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entered into GIMS: </w:t>
                      </w:r>
                    </w:p>
                    <w:p w:rsidR="00DB2499" w:rsidRPr="003269AE" w:rsidRDefault="00DB2499" w:rsidP="003269AE">
                      <w:pPr>
                        <w:spacing w:after="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69AE">
                        <w:rPr>
                          <w:rFonts w:ascii="Arial" w:hAnsi="Arial" w:cs="Arial"/>
                          <w:sz w:val="20"/>
                          <w:szCs w:val="20"/>
                        </w:rPr>
                        <w:t>By:</w:t>
                      </w:r>
                    </w:p>
                  </w:txbxContent>
                </v:textbox>
              </v:shape>
            </w:pict>
          </mc:Fallback>
        </mc:AlternateContent>
      </w:r>
    </w:p>
    <w:p w:rsidR="0069026D" w:rsidRDefault="0069026D" w:rsidP="00E9192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</w:p>
    <w:p w:rsidR="0069026D" w:rsidRDefault="0069026D" w:rsidP="00E9192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311196">
        <w:rPr>
          <w:rFonts w:ascii="Arial" w:hAnsi="Arial" w:cs="Arial"/>
        </w:rPr>
        <w:t xml:space="preserve"> ___</w:t>
      </w:r>
    </w:p>
    <w:p w:rsidR="005B689F" w:rsidRDefault="005B689F" w:rsidP="00E9192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9026D">
        <w:rPr>
          <w:rFonts w:ascii="Arial" w:hAnsi="Arial" w:cs="Arial"/>
        </w:rPr>
        <w:t>cademic Advisor</w:t>
      </w:r>
      <w:r w:rsidR="00311196">
        <w:rPr>
          <w:rFonts w:ascii="Arial" w:hAnsi="Arial" w:cs="Arial"/>
        </w:rPr>
        <w:t xml:space="preserve"> ___</w:t>
      </w:r>
    </w:p>
    <w:p w:rsidR="003269AE" w:rsidRPr="00E91928" w:rsidRDefault="005B689F" w:rsidP="00E9192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Supervisory Committee Chair___</w:t>
      </w:r>
    </w:p>
    <w:sectPr w:rsidR="003269AE" w:rsidRPr="00E91928" w:rsidSect="00BF760F">
      <w:footerReference w:type="default" r:id="rId8"/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99" w:rsidRDefault="00DB2499" w:rsidP="00214296">
      <w:pPr>
        <w:spacing w:after="0" w:line="240" w:lineRule="auto"/>
      </w:pPr>
      <w:r>
        <w:separator/>
      </w:r>
    </w:p>
  </w:endnote>
  <w:endnote w:type="continuationSeparator" w:id="0">
    <w:p w:rsidR="00DB2499" w:rsidRDefault="00DB2499" w:rsidP="0021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99" w:rsidRDefault="00DB2499" w:rsidP="00214296">
    <w:pPr>
      <w:pStyle w:val="Footer"/>
      <w:jc w:val="right"/>
    </w:pPr>
    <w:r>
      <w:t xml:space="preserve">Revised </w:t>
    </w:r>
    <w:r w:rsidR="00F51922">
      <w:t>02/27/2015</w:t>
    </w:r>
  </w:p>
  <w:p w:rsidR="00DB2499" w:rsidRDefault="00DB2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99" w:rsidRDefault="00DB2499" w:rsidP="00214296">
      <w:pPr>
        <w:spacing w:after="0" w:line="240" w:lineRule="auto"/>
      </w:pPr>
      <w:r>
        <w:separator/>
      </w:r>
    </w:p>
  </w:footnote>
  <w:footnote w:type="continuationSeparator" w:id="0">
    <w:p w:rsidR="00DB2499" w:rsidRDefault="00DB2499" w:rsidP="0021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D252F"/>
    <w:multiLevelType w:val="hybridMultilevel"/>
    <w:tmpl w:val="65307514"/>
    <w:lvl w:ilvl="0" w:tplc="EFB8094E">
      <w:start w:val="563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28"/>
    <w:rsid w:val="00034BFD"/>
    <w:rsid w:val="000A73AA"/>
    <w:rsid w:val="000E2E5E"/>
    <w:rsid w:val="001E387B"/>
    <w:rsid w:val="00214296"/>
    <w:rsid w:val="002A01A1"/>
    <w:rsid w:val="00311196"/>
    <w:rsid w:val="003269AE"/>
    <w:rsid w:val="00344FB4"/>
    <w:rsid w:val="003D30A5"/>
    <w:rsid w:val="003F6DF8"/>
    <w:rsid w:val="00417D8D"/>
    <w:rsid w:val="004C0BB6"/>
    <w:rsid w:val="005569A5"/>
    <w:rsid w:val="005B689F"/>
    <w:rsid w:val="00652C08"/>
    <w:rsid w:val="00687AA4"/>
    <w:rsid w:val="0069026D"/>
    <w:rsid w:val="006944A1"/>
    <w:rsid w:val="006F029F"/>
    <w:rsid w:val="007B06D8"/>
    <w:rsid w:val="00822F4B"/>
    <w:rsid w:val="00823C58"/>
    <w:rsid w:val="0093681E"/>
    <w:rsid w:val="009F29B6"/>
    <w:rsid w:val="00AB052C"/>
    <w:rsid w:val="00AB4C9F"/>
    <w:rsid w:val="00AF1502"/>
    <w:rsid w:val="00BF760F"/>
    <w:rsid w:val="00C23B69"/>
    <w:rsid w:val="00C31920"/>
    <w:rsid w:val="00CE7D58"/>
    <w:rsid w:val="00DB2499"/>
    <w:rsid w:val="00DF6716"/>
    <w:rsid w:val="00E91928"/>
    <w:rsid w:val="00F51922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9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B2C48"/>
    <w:rPr>
      <w:rFonts w:ascii="Lucida Grande" w:hAnsi="Lucida Grande"/>
      <w:sz w:val="18"/>
      <w:szCs w:val="18"/>
    </w:rPr>
  </w:style>
  <w:style w:type="table" w:styleId="LightList">
    <w:name w:val="Light List"/>
    <w:basedOn w:val="TableNormal"/>
    <w:uiPriority w:val="61"/>
    <w:rsid w:val="00E91928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1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96"/>
  </w:style>
  <w:style w:type="paragraph" w:styleId="Footer">
    <w:name w:val="footer"/>
    <w:basedOn w:val="Normal"/>
    <w:link w:val="FooterChar"/>
    <w:uiPriority w:val="99"/>
    <w:unhideWhenUsed/>
    <w:rsid w:val="0021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9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B2C48"/>
    <w:rPr>
      <w:rFonts w:ascii="Lucida Grande" w:hAnsi="Lucida Grande"/>
      <w:sz w:val="18"/>
      <w:szCs w:val="18"/>
    </w:rPr>
  </w:style>
  <w:style w:type="table" w:styleId="LightList">
    <w:name w:val="Light List"/>
    <w:basedOn w:val="TableNormal"/>
    <w:uiPriority w:val="61"/>
    <w:rsid w:val="00E91928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1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96"/>
  </w:style>
  <w:style w:type="paragraph" w:styleId="Footer">
    <w:name w:val="footer"/>
    <w:basedOn w:val="Normal"/>
    <w:link w:val="FooterChar"/>
    <w:uiPriority w:val="99"/>
    <w:unhideWhenUsed/>
    <w:rsid w:val="0021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EC1AFB31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jreingle1</dc:creator>
  <cp:lastModifiedBy>Vick,Alise M</cp:lastModifiedBy>
  <cp:revision>2</cp:revision>
  <cp:lastPrinted>2012-10-03T12:15:00Z</cp:lastPrinted>
  <dcterms:created xsi:type="dcterms:W3CDTF">2016-05-02T17:00:00Z</dcterms:created>
  <dcterms:modified xsi:type="dcterms:W3CDTF">2016-05-02T17:00:00Z</dcterms:modified>
</cp:coreProperties>
</file>