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BC" w:rsidRPr="00A831BC" w:rsidRDefault="00A831BC" w:rsidP="007F782F">
      <w:pPr>
        <w:rPr>
          <w:b/>
          <w:i/>
          <w:sz w:val="28"/>
          <w:szCs w:val="28"/>
          <w:u w:val="single"/>
        </w:rPr>
      </w:pPr>
      <w:r w:rsidRPr="00A831BC">
        <w:rPr>
          <w:b/>
          <w:i/>
          <w:sz w:val="28"/>
          <w:szCs w:val="28"/>
          <w:u w:val="single"/>
        </w:rPr>
        <w:t>Sample Itinerary</w:t>
      </w:r>
    </w:p>
    <w:p w:rsidR="00A831BC" w:rsidRPr="00A831BC" w:rsidRDefault="007F782F" w:rsidP="007F782F">
      <w:pPr>
        <w:rPr>
          <w:b/>
          <w:i/>
          <w:sz w:val="28"/>
          <w:szCs w:val="28"/>
        </w:rPr>
      </w:pPr>
      <w:r w:rsidRPr="00A831BC">
        <w:rPr>
          <w:b/>
          <w:i/>
          <w:sz w:val="28"/>
          <w:szCs w:val="28"/>
        </w:rPr>
        <w:t>Travel dates: 10/28/2017 – 11/</w:t>
      </w:r>
      <w:r w:rsidR="00A831BC" w:rsidRPr="00A831BC">
        <w:rPr>
          <w:b/>
          <w:i/>
          <w:sz w:val="28"/>
          <w:szCs w:val="28"/>
        </w:rPr>
        <w:t>01</w:t>
      </w:r>
      <w:r w:rsidRPr="00A831BC">
        <w:rPr>
          <w:b/>
          <w:i/>
          <w:sz w:val="28"/>
          <w:szCs w:val="28"/>
        </w:rPr>
        <w:t>/2017</w:t>
      </w:r>
    </w:p>
    <w:p w:rsidR="00A831BC" w:rsidRPr="00A831BC" w:rsidRDefault="00A831BC" w:rsidP="007F782F">
      <w:pPr>
        <w:rPr>
          <w:b/>
          <w:i/>
          <w:sz w:val="28"/>
          <w:szCs w:val="28"/>
        </w:rPr>
      </w:pPr>
    </w:p>
    <w:p w:rsidR="007F782F" w:rsidRPr="00A831BC" w:rsidRDefault="007F782F" w:rsidP="007F782F">
      <w:pPr>
        <w:rPr>
          <w:b/>
          <w:sz w:val="28"/>
          <w:szCs w:val="28"/>
          <w:u w:val="single"/>
        </w:rPr>
      </w:pPr>
      <w:r w:rsidRPr="00A831BC">
        <w:rPr>
          <w:b/>
          <w:sz w:val="28"/>
          <w:szCs w:val="28"/>
          <w:u w:val="single"/>
        </w:rPr>
        <w:t xml:space="preserve">10/28/2017 </w:t>
      </w:r>
    </w:p>
    <w:p w:rsidR="007F782F" w:rsidRPr="00A831BC" w:rsidRDefault="007F782F" w:rsidP="007F782F">
      <w:pPr>
        <w:rPr>
          <w:sz w:val="28"/>
          <w:szCs w:val="28"/>
        </w:rPr>
      </w:pPr>
      <w:r w:rsidRPr="00A831BC">
        <w:rPr>
          <w:sz w:val="28"/>
          <w:szCs w:val="28"/>
        </w:rPr>
        <w:t xml:space="preserve">Depart Gainesville, FL 11:00 </w:t>
      </w:r>
      <w:proofErr w:type="gramStart"/>
      <w:r w:rsidRPr="00A831BC">
        <w:rPr>
          <w:sz w:val="28"/>
          <w:szCs w:val="28"/>
        </w:rPr>
        <w:t>AM</w:t>
      </w:r>
      <w:proofErr w:type="gramEnd"/>
    </w:p>
    <w:p w:rsidR="007F782F" w:rsidRPr="00A831BC" w:rsidRDefault="007F782F" w:rsidP="007F782F">
      <w:pPr>
        <w:rPr>
          <w:sz w:val="28"/>
          <w:szCs w:val="28"/>
        </w:rPr>
      </w:pPr>
      <w:r w:rsidRPr="00A831BC">
        <w:rPr>
          <w:sz w:val="28"/>
          <w:szCs w:val="28"/>
        </w:rPr>
        <w:t>Arrive Recife, Brazil 10:35 PM</w:t>
      </w:r>
    </w:p>
    <w:p w:rsidR="00A831BC" w:rsidRPr="00A831BC" w:rsidRDefault="00A831BC" w:rsidP="007F782F">
      <w:pPr>
        <w:rPr>
          <w:sz w:val="28"/>
          <w:szCs w:val="28"/>
        </w:rPr>
      </w:pPr>
    </w:p>
    <w:p w:rsidR="007F782F" w:rsidRPr="00A831BC" w:rsidRDefault="007F782F" w:rsidP="007F782F">
      <w:pPr>
        <w:rPr>
          <w:b/>
          <w:sz w:val="28"/>
          <w:szCs w:val="28"/>
          <w:u w:val="single"/>
        </w:rPr>
      </w:pPr>
      <w:r w:rsidRPr="00A831BC">
        <w:rPr>
          <w:b/>
          <w:sz w:val="28"/>
          <w:szCs w:val="28"/>
          <w:u w:val="single"/>
        </w:rPr>
        <w:t>10/29/2017 – Recife, Brazil</w:t>
      </w:r>
    </w:p>
    <w:p w:rsidR="007F782F" w:rsidRPr="00A831BC" w:rsidRDefault="007F782F" w:rsidP="007F782F">
      <w:pPr>
        <w:rPr>
          <w:sz w:val="28"/>
          <w:szCs w:val="28"/>
        </w:rPr>
      </w:pPr>
      <w:r w:rsidRPr="00A831BC">
        <w:rPr>
          <w:sz w:val="28"/>
          <w:szCs w:val="28"/>
        </w:rPr>
        <w:t>Train at the University laboratory (all day)</w:t>
      </w:r>
    </w:p>
    <w:p w:rsidR="00A831BC" w:rsidRPr="00A831BC" w:rsidRDefault="00A831BC" w:rsidP="007F782F">
      <w:pPr>
        <w:rPr>
          <w:sz w:val="28"/>
          <w:szCs w:val="28"/>
        </w:rPr>
      </w:pPr>
    </w:p>
    <w:p w:rsidR="007F782F" w:rsidRPr="00A831BC" w:rsidRDefault="007F782F" w:rsidP="007F782F">
      <w:pPr>
        <w:rPr>
          <w:b/>
          <w:sz w:val="28"/>
          <w:szCs w:val="28"/>
          <w:u w:val="single"/>
        </w:rPr>
      </w:pPr>
      <w:r w:rsidRPr="00A831BC">
        <w:rPr>
          <w:b/>
          <w:sz w:val="28"/>
          <w:szCs w:val="28"/>
          <w:u w:val="single"/>
        </w:rPr>
        <w:t>10/30/2017 – Recife, Brazil and Natal, Brazil</w:t>
      </w:r>
    </w:p>
    <w:p w:rsidR="007F782F" w:rsidRPr="00A831BC" w:rsidRDefault="007F782F" w:rsidP="007F782F">
      <w:pPr>
        <w:rPr>
          <w:sz w:val="28"/>
          <w:szCs w:val="28"/>
        </w:rPr>
      </w:pPr>
      <w:r w:rsidRPr="00A831BC">
        <w:rPr>
          <w:sz w:val="28"/>
          <w:szCs w:val="28"/>
        </w:rPr>
        <w:t>Collect research samples – 9:00 AM</w:t>
      </w:r>
    </w:p>
    <w:p w:rsidR="007F782F" w:rsidRPr="00A831BC" w:rsidRDefault="007F782F" w:rsidP="007F782F">
      <w:pPr>
        <w:rPr>
          <w:sz w:val="28"/>
          <w:szCs w:val="28"/>
        </w:rPr>
      </w:pPr>
      <w:r w:rsidRPr="00A831BC">
        <w:rPr>
          <w:sz w:val="28"/>
          <w:szCs w:val="28"/>
        </w:rPr>
        <w:t>Depart for Natal – 1:00 PM</w:t>
      </w:r>
    </w:p>
    <w:p w:rsidR="007F782F" w:rsidRPr="00A831BC" w:rsidRDefault="007F782F" w:rsidP="007F782F">
      <w:pPr>
        <w:rPr>
          <w:sz w:val="28"/>
          <w:szCs w:val="28"/>
        </w:rPr>
      </w:pPr>
      <w:r w:rsidRPr="00A831BC">
        <w:rPr>
          <w:sz w:val="28"/>
          <w:szCs w:val="28"/>
        </w:rPr>
        <w:t>Arrive in Natal – 3:00 PM</w:t>
      </w:r>
    </w:p>
    <w:p w:rsidR="007F782F" w:rsidRPr="00A831BC" w:rsidRDefault="007F782F" w:rsidP="007F782F">
      <w:pPr>
        <w:rPr>
          <w:sz w:val="28"/>
          <w:szCs w:val="28"/>
        </w:rPr>
      </w:pPr>
      <w:r w:rsidRPr="00A831BC">
        <w:rPr>
          <w:sz w:val="28"/>
          <w:szCs w:val="28"/>
        </w:rPr>
        <w:t>Attend Meeting - 4:00 PM</w:t>
      </w:r>
      <w:bookmarkStart w:id="0" w:name="_GoBack"/>
      <w:bookmarkEnd w:id="0"/>
    </w:p>
    <w:p w:rsidR="00A831BC" w:rsidRPr="00A831BC" w:rsidRDefault="00A831BC" w:rsidP="007F782F">
      <w:pPr>
        <w:rPr>
          <w:sz w:val="28"/>
          <w:szCs w:val="28"/>
        </w:rPr>
      </w:pPr>
    </w:p>
    <w:p w:rsidR="007F782F" w:rsidRPr="00A831BC" w:rsidRDefault="007F782F" w:rsidP="007F782F">
      <w:pPr>
        <w:rPr>
          <w:b/>
          <w:sz w:val="28"/>
          <w:szCs w:val="28"/>
          <w:u w:val="single"/>
        </w:rPr>
      </w:pPr>
      <w:r w:rsidRPr="00A831BC">
        <w:rPr>
          <w:b/>
          <w:sz w:val="28"/>
          <w:szCs w:val="28"/>
          <w:u w:val="single"/>
        </w:rPr>
        <w:t>10/31/2017 – Natal, Brazil</w:t>
      </w:r>
    </w:p>
    <w:p w:rsidR="00A831BC" w:rsidRPr="00A831BC" w:rsidRDefault="00A831BC" w:rsidP="007F782F">
      <w:pPr>
        <w:rPr>
          <w:sz w:val="28"/>
          <w:szCs w:val="28"/>
        </w:rPr>
      </w:pPr>
      <w:r w:rsidRPr="00A831BC">
        <w:rPr>
          <w:sz w:val="28"/>
          <w:szCs w:val="28"/>
        </w:rPr>
        <w:t>Meetings – all day</w:t>
      </w:r>
    </w:p>
    <w:p w:rsidR="00A831BC" w:rsidRPr="00A831BC" w:rsidRDefault="00A831BC" w:rsidP="007F782F">
      <w:pPr>
        <w:rPr>
          <w:sz w:val="28"/>
          <w:szCs w:val="28"/>
        </w:rPr>
      </w:pPr>
    </w:p>
    <w:p w:rsidR="00A831BC" w:rsidRPr="00A831BC" w:rsidRDefault="00A831BC" w:rsidP="007F782F">
      <w:pPr>
        <w:rPr>
          <w:b/>
          <w:sz w:val="28"/>
          <w:szCs w:val="28"/>
          <w:u w:val="single"/>
        </w:rPr>
      </w:pPr>
      <w:r w:rsidRPr="00A831BC">
        <w:rPr>
          <w:b/>
          <w:sz w:val="28"/>
          <w:szCs w:val="28"/>
          <w:u w:val="single"/>
        </w:rPr>
        <w:t>11/1/2017 – Natal, Brazil</w:t>
      </w:r>
    </w:p>
    <w:p w:rsidR="007F782F" w:rsidRPr="00A831BC" w:rsidRDefault="00A831BC" w:rsidP="007F782F">
      <w:pPr>
        <w:rPr>
          <w:sz w:val="28"/>
          <w:szCs w:val="28"/>
        </w:rPr>
      </w:pPr>
      <w:r w:rsidRPr="00A831BC">
        <w:rPr>
          <w:sz w:val="28"/>
          <w:szCs w:val="28"/>
        </w:rPr>
        <w:t>Depart Natal, Brazil – 9:00 AM</w:t>
      </w:r>
    </w:p>
    <w:p w:rsidR="00A831BC" w:rsidRPr="00A831BC" w:rsidRDefault="00A831BC" w:rsidP="007F782F">
      <w:pPr>
        <w:rPr>
          <w:sz w:val="28"/>
          <w:szCs w:val="28"/>
        </w:rPr>
      </w:pPr>
      <w:proofErr w:type="gramStart"/>
      <w:r w:rsidRPr="00A831BC">
        <w:rPr>
          <w:sz w:val="28"/>
          <w:szCs w:val="28"/>
        </w:rPr>
        <w:t>Arrive</w:t>
      </w:r>
      <w:proofErr w:type="gramEnd"/>
      <w:r w:rsidRPr="00A831BC">
        <w:rPr>
          <w:sz w:val="28"/>
          <w:szCs w:val="28"/>
        </w:rPr>
        <w:t xml:space="preserve"> Gainesville, FL – 10:00 PM</w:t>
      </w:r>
    </w:p>
    <w:p w:rsidR="00A831BC" w:rsidRPr="00A831BC" w:rsidRDefault="00A831BC" w:rsidP="007F782F">
      <w:pPr>
        <w:rPr>
          <w:sz w:val="28"/>
          <w:szCs w:val="28"/>
        </w:rPr>
      </w:pPr>
    </w:p>
    <w:p w:rsidR="00A831BC" w:rsidRPr="00A831BC" w:rsidRDefault="00A831BC" w:rsidP="00A831BC">
      <w:pPr>
        <w:rPr>
          <w:b/>
          <w:color w:val="FF0000"/>
          <w:sz w:val="28"/>
          <w:szCs w:val="28"/>
        </w:rPr>
      </w:pPr>
      <w:r w:rsidRPr="00A831BC">
        <w:rPr>
          <w:b/>
          <w:color w:val="FF0000"/>
          <w:sz w:val="28"/>
          <w:szCs w:val="28"/>
        </w:rPr>
        <w:t>If you are attending a conference, you may simply send your flight itinerary as well as the conference program</w:t>
      </w:r>
    </w:p>
    <w:sectPr w:rsidR="00A831BC" w:rsidRPr="00A83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0176F"/>
    <w:multiLevelType w:val="hybridMultilevel"/>
    <w:tmpl w:val="260E74D4"/>
    <w:lvl w:ilvl="0" w:tplc="6CA20E68">
      <w:start w:val="1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2F"/>
    <w:rsid w:val="006778F6"/>
    <w:rsid w:val="007F782F"/>
    <w:rsid w:val="00A831BC"/>
    <w:rsid w:val="00F4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82F"/>
    <w:pPr>
      <w:spacing w:after="160" w:line="259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82F"/>
    <w:pPr>
      <w:spacing w:after="160" w:line="259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17F1C423</Template>
  <TotalTime>13</TotalTime>
  <Pages>1</Pages>
  <Words>71</Words>
  <Characters>545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Public Health &amp; Health Professions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alisemarie</dc:creator>
  <cp:lastModifiedBy>alisemarie</cp:lastModifiedBy>
  <cp:revision>1</cp:revision>
  <dcterms:created xsi:type="dcterms:W3CDTF">2017-10-12T15:19:00Z</dcterms:created>
  <dcterms:modified xsi:type="dcterms:W3CDTF">2017-10-12T15:33:00Z</dcterms:modified>
</cp:coreProperties>
</file>